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77" w:rsidRDefault="00F81777">
      <w:pPr>
        <w:rPr>
          <w:b/>
          <w:sz w:val="24"/>
          <w:szCs w:val="24"/>
        </w:rPr>
      </w:pPr>
      <w:r>
        <w:rPr>
          <w:b/>
          <w:sz w:val="20"/>
          <w:szCs w:val="20"/>
        </w:rPr>
        <w:t>GR 5 U1 L10 T1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4"/>
          <w:szCs w:val="24"/>
        </w:rPr>
        <w:t>Sample Game Card for minilesson</w:t>
      </w:r>
    </w:p>
    <w:p w:rsidR="00F81777" w:rsidRDefault="00F81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four numbers to be used are 3, 4, 6, and 9</w:t>
      </w:r>
    </w:p>
    <w:p w:rsidR="00F81777" w:rsidRDefault="00F8177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= (9 + 6) ÷ 3 – 4  OR  9 ÷ 3 + 4 – 6 </w:t>
      </w:r>
    </w:p>
    <w:p w:rsidR="00F81777" w:rsidRDefault="00F8177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 = (9 + 3) – (4 + 6)  OR  4 × 6 ÷ (9 + 3)</w:t>
      </w:r>
    </w:p>
    <w:p w:rsidR="00F81777" w:rsidRDefault="00F8177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 = 9 × 3 – 6 × 4  OR  (9 – 6) × (4 – 3)</w:t>
      </w:r>
    </w:p>
    <w:p w:rsidR="00F81777" w:rsidRDefault="00F8177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 = 6 ÷ 3 + 9 – 7    OR  9 × 4 ÷ (6 + 3)</w:t>
      </w:r>
    </w:p>
    <w:p w:rsidR="00F81777" w:rsidRDefault="00F8177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 = (9 – 3) ÷ 6 + 4  OR  9 ÷ 3 + 6 – 4</w:t>
      </w:r>
    </w:p>
    <w:p w:rsidR="00F81777" w:rsidRDefault="00F8177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= 9 ÷ 3 × 4 – 6  OR  6 × 3 ÷ 9 + 4 </w:t>
      </w:r>
    </w:p>
    <w:p w:rsidR="00F81777" w:rsidRDefault="00F8177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= 3 + 7 + 6 – 9  </w:t>
      </w:r>
    </w:p>
    <w:p w:rsidR="00F81777" w:rsidRDefault="00F8177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= 9 + 6 – 4 – 3  OR  9 ÷ 3 × 4 – 6 </w:t>
      </w:r>
    </w:p>
    <w:p w:rsidR="00F81777" w:rsidRDefault="00F8177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 = 9 × (4 + 3 – 6)  OR  (9 + 6) ÷ 3 + 4</w:t>
      </w:r>
    </w:p>
    <w:p w:rsidR="00F81777" w:rsidRDefault="00F8177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 = 9 + 3 + 4 – 6 </w:t>
      </w:r>
    </w:p>
    <w:p w:rsidR="00F81777" w:rsidRDefault="00F81777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Note: there are many other combinations that can be used</w:t>
      </w:r>
    </w:p>
    <w:sectPr w:rsidR="00F81777" w:rsidSect="00112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777"/>
    <w:rsid w:val="001122BF"/>
    <w:rsid w:val="00F8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76</Words>
  <Characters>437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Card: Write it Right</dc:title>
  <dc:subject/>
  <dc:creator>Johnk</dc:creator>
  <cp:keywords/>
  <dc:description/>
  <cp:lastModifiedBy>John Keogh</cp:lastModifiedBy>
  <cp:revision>3</cp:revision>
  <dcterms:created xsi:type="dcterms:W3CDTF">2014-06-15T13:09:00Z</dcterms:created>
  <dcterms:modified xsi:type="dcterms:W3CDTF">2014-06-15T13:33:00Z</dcterms:modified>
</cp:coreProperties>
</file>