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22" w:rsidRDefault="00FD41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U1 L9 S1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KEY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Order of operations II</w:t>
      </w:r>
    </w:p>
    <w:p w:rsidR="00FD4122" w:rsidRDefault="00FD41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 Answer the following questions with a correctly written expression.  Be sure to use parentheses when necessary.</w:t>
      </w:r>
    </w:p>
    <w:p w:rsidR="00FD4122" w:rsidRDefault="00FD41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expression that indicates that you want to start with 17 and then subtract the product of 5 and 3.</w:t>
      </w:r>
    </w:p>
    <w:p w:rsidR="00FD4122" w:rsidRDefault="00FD4122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17 –  5 × 3  OR  17 – (5 × 3)</w:t>
      </w:r>
    </w:p>
    <w:p w:rsidR="00FD4122" w:rsidRDefault="00FD4122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D4122" w:rsidRDefault="00FD41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expression that indicates that you want to first subtract 5 from 17 and then multiply the difference by 3.</w:t>
      </w:r>
    </w:p>
    <w:p w:rsidR="00FD4122" w:rsidRDefault="00FD4122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b/>
          <w:sz w:val="24"/>
          <w:szCs w:val="24"/>
        </w:rPr>
        <w:t>17 – 5) × 3</w:t>
      </w:r>
    </w:p>
    <w:p w:rsidR="00FD4122" w:rsidRDefault="00FD4122">
      <w:pPr>
        <w:pStyle w:val="ListParagraph"/>
        <w:rPr>
          <w:rFonts w:ascii="Arial" w:hAnsi="Arial" w:cs="Arial"/>
          <w:sz w:val="20"/>
          <w:szCs w:val="20"/>
        </w:rPr>
      </w:pPr>
    </w:p>
    <w:p w:rsidR="00FD4122" w:rsidRDefault="00FD4122">
      <w:pPr>
        <w:pStyle w:val="ListParagraph"/>
        <w:numPr>
          <w:ilvl w:val="0"/>
          <w:numId w:val="3"/>
        </w:numPr>
        <w:spacing w:after="36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an expression that indicates that you want to first divide 18 by 2 and then add the quotient to 4. </w:t>
      </w:r>
    </w:p>
    <w:p w:rsidR="00FD4122" w:rsidRDefault="00FD412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18 ÷ 2 + 4    OR   4 + 18 ÷ 2    </w:t>
      </w:r>
    </w:p>
    <w:p w:rsidR="00FD4122" w:rsidRDefault="00FD4122">
      <w:pPr>
        <w:pStyle w:val="ListParagraph"/>
        <w:rPr>
          <w:rFonts w:ascii="Arial" w:hAnsi="Arial" w:cs="Arial"/>
          <w:sz w:val="20"/>
          <w:szCs w:val="20"/>
        </w:rPr>
      </w:pPr>
    </w:p>
    <w:p w:rsidR="00FD4122" w:rsidRDefault="00FD41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an expression that indicates that you want to start with 18 and then divide it by the sum of 2 and 4.</w:t>
      </w:r>
    </w:p>
    <w:p w:rsidR="00FD4122" w:rsidRDefault="00FD4122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18 ÷ (2 + 4)    </w:t>
      </w:r>
    </w:p>
    <w:p w:rsidR="00FD4122" w:rsidRDefault="00FD4122">
      <w:pPr>
        <w:rPr>
          <w:rFonts w:ascii="Arial" w:hAnsi="Arial" w:cs="Arial"/>
          <w:b/>
          <w:sz w:val="24"/>
          <w:szCs w:val="24"/>
        </w:rPr>
        <w:sectPr w:rsidR="00FD4122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B.  Insert parentheses as needed to make each number sentence true.  </w:t>
      </w:r>
    </w:p>
    <w:p w:rsidR="00FD4122" w:rsidRDefault="00FD41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18 – (11 + 3) = 4</w:t>
      </w:r>
    </w:p>
    <w:p w:rsidR="00FD4122" w:rsidRDefault="00FD4122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FD4122" w:rsidRDefault="00FD41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(3 + 8) × 4 = 44</w:t>
      </w:r>
    </w:p>
    <w:p w:rsidR="00FD4122" w:rsidRDefault="00FD412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D4122" w:rsidRDefault="00FD4122">
      <w:pPr>
        <w:pStyle w:val="ListParagraph"/>
        <w:spacing w:line="360" w:lineRule="auto"/>
        <w:rPr>
          <w:rFonts w:ascii="Arial" w:hAnsi="Arial" w:cs="Arial"/>
          <w:sz w:val="24"/>
          <w:szCs w:val="24"/>
        </w:rPr>
        <w:sectPr w:rsidR="00FD4122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FD4122" w:rsidRDefault="00FD4122">
      <w:pPr>
        <w:pStyle w:val="ListParagraph"/>
        <w:spacing w:after="36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 24 – 12 ÷ (2 + 1) = 20                       </w:t>
      </w:r>
      <w:r>
        <w:rPr>
          <w:rFonts w:ascii="Arial" w:hAnsi="Arial" w:cs="Arial"/>
          <w:sz w:val="24"/>
          <w:szCs w:val="24"/>
        </w:rPr>
        <w:tab/>
        <w:t>8.      (24 – 12) ÷ 2 + 1 = 7</w:t>
      </w:r>
    </w:p>
    <w:p w:rsidR="00FD4122" w:rsidRDefault="00FD4122">
      <w:pPr>
        <w:tabs>
          <w:tab w:val="num" w:pos="360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    (24 – 12) ÷ (2 + 1) =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>21 + (6 − 2) × 4 = 37</w:t>
      </w:r>
    </w:p>
    <w:p w:rsidR="00FD4122" w:rsidRDefault="00FD4122">
      <w:pPr>
        <w:pStyle w:val="ListParagraph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FD4122" w:rsidRDefault="00FD4122">
      <w:pPr>
        <w:tabs>
          <w:tab w:val="num" w:pos="360"/>
        </w:tabs>
        <w:spacing w:line="360" w:lineRule="auto"/>
        <w:rPr>
          <w:rFonts w:ascii="Arial" w:hAnsi="Arial" w:cs="Arial"/>
          <w:sz w:val="20"/>
          <w:szCs w:val="20"/>
        </w:rPr>
        <w:sectPr w:rsidR="00FD4122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FD4122" w:rsidRDefault="00FD4122">
      <w:pPr>
        <w:tabs>
          <w:tab w:val="num" w:pos="36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ab/>
        <w:t xml:space="preserve">Find the value of the expressions.  </w:t>
      </w:r>
    </w:p>
    <w:p w:rsidR="00FD4122" w:rsidRDefault="00FD4122">
      <w:pPr>
        <w:tabs>
          <w:tab w:val="num" w:pos="360"/>
        </w:tabs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÷ 3 × 2 – 5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</w:t>
      </w:r>
      <w:r>
        <w:rPr>
          <w:rFonts w:ascii="Arial" w:hAnsi="Arial" w:cs="Arial"/>
          <w:sz w:val="20"/>
          <w:szCs w:val="20"/>
        </w:rPr>
        <w:tab/>
        <w:t>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÷ (3 × 2 – 5)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42</w:t>
      </w:r>
    </w:p>
    <w:sectPr w:rsidR="00FD4122" w:rsidSect="008C5CB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42"/>
    <w:multiLevelType w:val="hybridMultilevel"/>
    <w:tmpl w:val="527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94923"/>
    <w:multiLevelType w:val="hybridMultilevel"/>
    <w:tmpl w:val="711CB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2087"/>
    <w:multiLevelType w:val="hybridMultilevel"/>
    <w:tmpl w:val="6AA6D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F300B20"/>
    <w:multiLevelType w:val="hybridMultilevel"/>
    <w:tmpl w:val="0BCE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46DE"/>
    <w:multiLevelType w:val="hybridMultilevel"/>
    <w:tmpl w:val="E18A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A411B"/>
    <w:multiLevelType w:val="hybridMultilevel"/>
    <w:tmpl w:val="43A0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36469"/>
    <w:multiLevelType w:val="hybridMultilevel"/>
    <w:tmpl w:val="DBEA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122"/>
    <w:rsid w:val="008C5CB4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167</Words>
  <Characters>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5</dc:title>
  <dc:subject/>
  <dc:creator>Johnk</dc:creator>
  <cp:keywords/>
  <dc:description/>
  <cp:lastModifiedBy>John Keogh</cp:lastModifiedBy>
  <cp:revision>3</cp:revision>
  <dcterms:created xsi:type="dcterms:W3CDTF">2014-06-16T19:54:00Z</dcterms:created>
  <dcterms:modified xsi:type="dcterms:W3CDTF">2014-06-16T20:11:00Z</dcterms:modified>
</cp:coreProperties>
</file>