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76" w:rsidRDefault="00C61C7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 5 U1 L9 S1</w:t>
      </w:r>
      <w:r>
        <w:rPr>
          <w:rFonts w:ascii="Arial" w:hAnsi="Arial" w:cs="Arial"/>
          <w:b/>
          <w:sz w:val="24"/>
          <w:szCs w:val="24"/>
        </w:rPr>
        <w:tab/>
        <w:t xml:space="preserve">                      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Order of operations II</w:t>
      </w:r>
    </w:p>
    <w:p w:rsidR="00C61C76" w:rsidRDefault="00C61C7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 __________________________________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Date _________________</w:t>
      </w:r>
    </w:p>
    <w:p w:rsidR="00C61C76" w:rsidRDefault="00C61C7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A.  Answer the following questions with a correctly written expression.  Be sure to use parentheses when necessary.</w:t>
      </w:r>
    </w:p>
    <w:p w:rsidR="00C61C76" w:rsidRDefault="00C61C76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an expression that indicates that you want to start with 17 and then subtract the product of 5 and 3.</w:t>
      </w:r>
    </w:p>
    <w:p w:rsidR="00C61C76" w:rsidRDefault="00C61C76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C61C76" w:rsidRDefault="00C61C76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C61C76" w:rsidRDefault="00C61C76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an expression that indicates that you want to first subtract 5 from 17 and then multiply the difference by 3.</w:t>
      </w:r>
    </w:p>
    <w:p w:rsidR="00C61C76" w:rsidRDefault="00C61C76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C61C76" w:rsidRDefault="00C61C76">
      <w:pPr>
        <w:pStyle w:val="ListParagraph"/>
        <w:rPr>
          <w:rFonts w:ascii="Arial" w:hAnsi="Arial" w:cs="Arial"/>
          <w:sz w:val="24"/>
          <w:szCs w:val="24"/>
        </w:rPr>
      </w:pPr>
    </w:p>
    <w:p w:rsidR="00C61C76" w:rsidRDefault="00C61C76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Write an expression that indicates that you want to first divide 18 by 2 and then add the quotient to 4. </w:t>
      </w:r>
    </w:p>
    <w:p w:rsidR="00C61C76" w:rsidRDefault="00C61C76">
      <w:pPr>
        <w:pStyle w:val="ListParagraph"/>
        <w:rPr>
          <w:rFonts w:ascii="Arial" w:hAnsi="Arial" w:cs="Arial"/>
          <w:sz w:val="24"/>
          <w:szCs w:val="24"/>
        </w:rPr>
      </w:pPr>
    </w:p>
    <w:p w:rsidR="00C61C76" w:rsidRDefault="00C61C76">
      <w:pPr>
        <w:pStyle w:val="ListParagraph"/>
        <w:rPr>
          <w:rFonts w:ascii="Arial" w:hAnsi="Arial" w:cs="Arial"/>
          <w:sz w:val="24"/>
          <w:szCs w:val="24"/>
        </w:rPr>
      </w:pPr>
    </w:p>
    <w:p w:rsidR="00C61C76" w:rsidRDefault="00C61C76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an expression that indicates that you want to start with 18 and then divide it by the sum of 2 and 4.</w:t>
      </w:r>
    </w:p>
    <w:p w:rsidR="00C61C76" w:rsidRDefault="00C61C76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C61C76" w:rsidRDefault="00C61C76">
      <w:pPr>
        <w:rPr>
          <w:rFonts w:ascii="Arial" w:hAnsi="Arial" w:cs="Arial"/>
          <w:b/>
          <w:sz w:val="24"/>
          <w:szCs w:val="24"/>
        </w:rPr>
        <w:sectPr w:rsidR="00C61C76"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sz w:val="24"/>
          <w:szCs w:val="24"/>
        </w:rPr>
        <w:t xml:space="preserve">B.  Insert parentheses as needed to make each number sentence true.  </w:t>
      </w:r>
    </w:p>
    <w:p w:rsidR="00C61C76" w:rsidRDefault="00C61C76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18 – 11 + 3 = 4</w:t>
      </w:r>
    </w:p>
    <w:p w:rsidR="00C61C76" w:rsidRDefault="00C61C76">
      <w:pPr>
        <w:pStyle w:val="ListParagraph"/>
        <w:spacing w:line="360" w:lineRule="auto"/>
        <w:ind w:left="0"/>
        <w:rPr>
          <w:rFonts w:ascii="Arial" w:hAnsi="Arial" w:cs="Arial"/>
          <w:sz w:val="28"/>
          <w:szCs w:val="28"/>
        </w:rPr>
      </w:pPr>
    </w:p>
    <w:p w:rsidR="00C61C76" w:rsidRDefault="00C61C76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3 + 8 × 4 = 44</w:t>
      </w:r>
    </w:p>
    <w:p w:rsidR="00C61C76" w:rsidRDefault="00C61C76">
      <w:pPr>
        <w:pStyle w:val="ListParagraph"/>
        <w:spacing w:line="360" w:lineRule="auto"/>
        <w:rPr>
          <w:rFonts w:ascii="Arial" w:hAnsi="Arial" w:cs="Arial"/>
          <w:sz w:val="28"/>
          <w:szCs w:val="28"/>
        </w:rPr>
      </w:pPr>
    </w:p>
    <w:p w:rsidR="00C61C76" w:rsidRDefault="00C61C76">
      <w:pPr>
        <w:pStyle w:val="ListParagraph"/>
        <w:spacing w:line="360" w:lineRule="auto"/>
        <w:rPr>
          <w:rFonts w:ascii="Arial" w:hAnsi="Arial" w:cs="Arial"/>
          <w:sz w:val="28"/>
          <w:szCs w:val="28"/>
        </w:rPr>
        <w:sectPr w:rsidR="00C61C76">
          <w:type w:val="continuous"/>
          <w:pgSz w:w="12240" w:h="15840"/>
          <w:pgMar w:top="1152" w:right="1440" w:bottom="1152" w:left="1440" w:header="720" w:footer="720" w:gutter="0"/>
          <w:cols w:num="2" w:space="720"/>
          <w:docGrid w:linePitch="360"/>
        </w:sectPr>
      </w:pPr>
    </w:p>
    <w:p w:rsidR="00C61C76" w:rsidRDefault="00C61C76">
      <w:pPr>
        <w:pStyle w:val="ListParagraph"/>
        <w:spacing w:after="360" w:line="48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</w:t>
      </w:r>
      <w:r>
        <w:rPr>
          <w:rFonts w:ascii="Arial" w:hAnsi="Arial" w:cs="Arial"/>
          <w:sz w:val="28"/>
          <w:szCs w:val="28"/>
        </w:rPr>
        <w:tab/>
        <w:t xml:space="preserve">24 – 12 ÷ 2 + 1 = 20                       </w:t>
      </w:r>
      <w:r>
        <w:rPr>
          <w:rFonts w:ascii="Arial" w:hAnsi="Arial" w:cs="Arial"/>
          <w:sz w:val="28"/>
          <w:szCs w:val="28"/>
        </w:rPr>
        <w:tab/>
        <w:t>8.      24 – 12 ÷ 2 + 1 = 7</w:t>
      </w:r>
    </w:p>
    <w:p w:rsidR="00C61C76" w:rsidRDefault="00C61C76">
      <w:pPr>
        <w:tabs>
          <w:tab w:val="num" w:pos="360"/>
        </w:tabs>
        <w:spacing w:line="360" w:lineRule="auto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</w:t>
      </w:r>
      <w:r>
        <w:rPr>
          <w:rFonts w:ascii="Arial" w:hAnsi="Arial" w:cs="Arial"/>
          <w:sz w:val="28"/>
          <w:szCs w:val="28"/>
        </w:rPr>
        <w:tab/>
        <w:t xml:space="preserve">     24 – 12 ÷ 2 + 1 = 4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10.</w:t>
      </w:r>
      <w:r>
        <w:rPr>
          <w:rFonts w:ascii="Arial" w:hAnsi="Arial" w:cs="Arial"/>
          <w:sz w:val="28"/>
          <w:szCs w:val="28"/>
        </w:rPr>
        <w:tab/>
        <w:t>21 + 6 − 2 × 4 = 37</w:t>
      </w:r>
    </w:p>
    <w:p w:rsidR="00C61C76" w:rsidRDefault="00C61C76">
      <w:pPr>
        <w:pStyle w:val="ListParagraph"/>
        <w:spacing w:line="360" w:lineRule="auto"/>
        <w:ind w:left="0"/>
        <w:rPr>
          <w:rFonts w:ascii="Arial" w:hAnsi="Arial" w:cs="Arial"/>
          <w:sz w:val="28"/>
          <w:szCs w:val="28"/>
        </w:rPr>
      </w:pPr>
    </w:p>
    <w:p w:rsidR="00C61C76" w:rsidRDefault="00C61C76">
      <w:pPr>
        <w:tabs>
          <w:tab w:val="num" w:pos="360"/>
        </w:tabs>
        <w:spacing w:line="360" w:lineRule="auto"/>
        <w:rPr>
          <w:rFonts w:ascii="Arial" w:hAnsi="Arial" w:cs="Arial"/>
          <w:sz w:val="28"/>
          <w:szCs w:val="28"/>
        </w:rPr>
        <w:sectPr w:rsidR="00C61C76"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:rsidR="00C61C76" w:rsidRDefault="00C61C76">
      <w:pPr>
        <w:tabs>
          <w:tab w:val="num" w:pos="360"/>
        </w:tabs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C.</w:t>
      </w:r>
      <w:r>
        <w:rPr>
          <w:rFonts w:ascii="Arial" w:hAnsi="Arial" w:cs="Arial"/>
          <w:b/>
          <w:sz w:val="24"/>
          <w:szCs w:val="24"/>
        </w:rPr>
        <w:tab/>
        <w:t xml:space="preserve">Find the value of the expressions.  </w:t>
      </w:r>
    </w:p>
    <w:p w:rsidR="00C61C76" w:rsidRDefault="00C61C76">
      <w:pPr>
        <w:tabs>
          <w:tab w:val="num" w:pos="360"/>
        </w:tabs>
        <w:spacing w:line="360" w:lineRule="auto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42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÷ 3 × 2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– 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12.</w:t>
      </w:r>
      <w:r>
        <w:rPr>
          <w:rFonts w:ascii="Arial" w:hAnsi="Arial" w:cs="Arial"/>
          <w:sz w:val="24"/>
          <w:szCs w:val="24"/>
        </w:rPr>
        <w:tab/>
        <w:t>42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÷ (3 × 2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– 5)</w:t>
      </w:r>
    </w:p>
    <w:sectPr w:rsidR="00C61C76" w:rsidSect="008C5CB4">
      <w:type w:val="continuous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0942"/>
    <w:multiLevelType w:val="hybridMultilevel"/>
    <w:tmpl w:val="5276ED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894923"/>
    <w:multiLevelType w:val="hybridMultilevel"/>
    <w:tmpl w:val="711CBDC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442087"/>
    <w:multiLevelType w:val="hybridMultilevel"/>
    <w:tmpl w:val="6AA6DA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3">
    <w:nsid w:val="2F300B20"/>
    <w:multiLevelType w:val="hybridMultilevel"/>
    <w:tmpl w:val="0BCE2C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FD46DE"/>
    <w:multiLevelType w:val="hybridMultilevel"/>
    <w:tmpl w:val="E18A26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FA411B"/>
    <w:multiLevelType w:val="hybridMultilevel"/>
    <w:tmpl w:val="43A0CF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8236469"/>
    <w:multiLevelType w:val="hybridMultilevel"/>
    <w:tmpl w:val="DBEA2E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C76"/>
    <w:rsid w:val="008C5CB4"/>
    <w:rsid w:val="00C61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152</Words>
  <Characters>873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Fairfield GR 5</dc:title>
  <dc:subject/>
  <dc:creator>Johnk</dc:creator>
  <cp:keywords/>
  <dc:description/>
  <cp:lastModifiedBy>John Keogh</cp:lastModifiedBy>
  <cp:revision>3</cp:revision>
  <dcterms:created xsi:type="dcterms:W3CDTF">2014-06-16T19:53:00Z</dcterms:created>
  <dcterms:modified xsi:type="dcterms:W3CDTF">2014-06-16T20:11:00Z</dcterms:modified>
</cp:coreProperties>
</file>