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88"/>
        <w:gridCol w:w="1452"/>
        <w:gridCol w:w="2365"/>
        <w:gridCol w:w="3683"/>
      </w:tblGrid>
      <w:tr w:rsidR="00721663" w:rsidTr="00FC1B7F">
        <w:trPr>
          <w:trHeight w:val="808"/>
        </w:trPr>
        <w:tc>
          <w:tcPr>
            <w:tcW w:w="3516" w:type="dxa"/>
            <w:gridSpan w:val="2"/>
            <w:vMerge w:val="restart"/>
          </w:tcPr>
          <w:p w:rsidR="00721663" w:rsidRDefault="00FA0DA8" w:rsidP="00D13E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</w:tcBorders>
            <w:vAlign w:val="center"/>
          </w:tcPr>
          <w:p w:rsidR="00FC1B7F" w:rsidRPr="00FC1B7F" w:rsidRDefault="00FA0DA8" w:rsidP="003644BF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Fairfield Ludlowe High School - </w:t>
            </w:r>
            <w:r w:rsidR="00FC1B7F" w:rsidRPr="00FC1B7F">
              <w:rPr>
                <w:rFonts w:ascii="Garamond" w:hAnsi="Garamond"/>
                <w:i/>
                <w:sz w:val="24"/>
                <w:szCs w:val="24"/>
              </w:rPr>
              <w:t xml:space="preserve">Fairfield </w:t>
            </w:r>
            <w:r w:rsidR="00437F08">
              <w:rPr>
                <w:rFonts w:ascii="Garamond" w:hAnsi="Garamond"/>
                <w:i/>
                <w:sz w:val="24"/>
                <w:szCs w:val="24"/>
              </w:rPr>
              <w:t>Warde</w:t>
            </w:r>
            <w:r w:rsidR="00FC1B7F" w:rsidRPr="00FC1B7F">
              <w:rPr>
                <w:rFonts w:ascii="Garamond" w:hAnsi="Garamond"/>
                <w:i/>
                <w:sz w:val="24"/>
                <w:szCs w:val="24"/>
              </w:rPr>
              <w:t xml:space="preserve"> High School</w:t>
            </w:r>
          </w:p>
          <w:p w:rsidR="00721663" w:rsidRPr="005E0174" w:rsidRDefault="005E0174" w:rsidP="00BA61B8">
            <w:pPr>
              <w:jc w:val="center"/>
              <w:rPr>
                <w:rFonts w:ascii="Garamond" w:hAnsi="Garamond"/>
              </w:rPr>
            </w:pPr>
            <w:r w:rsidRPr="005E0174">
              <w:rPr>
                <w:b/>
                <w:caps/>
                <w:sz w:val="28"/>
              </w:rPr>
              <w:t xml:space="preserve"> </w:t>
            </w:r>
            <w:r w:rsidRPr="005E0174">
              <w:rPr>
                <w:rFonts w:ascii="Garamond" w:hAnsi="Garamond"/>
                <w:b/>
                <w:caps/>
                <w:sz w:val="52"/>
              </w:rPr>
              <w:t xml:space="preserve">ADVANCED PLACEMENT </w:t>
            </w:r>
            <w:r w:rsidR="00BA61B8">
              <w:rPr>
                <w:rFonts w:ascii="Garamond" w:hAnsi="Garamond"/>
                <w:b/>
                <w:caps/>
                <w:sz w:val="52"/>
              </w:rPr>
              <w:t>physics</w:t>
            </w:r>
            <w:r w:rsidRPr="005E0174">
              <w:rPr>
                <w:rFonts w:ascii="Garamond" w:hAnsi="Garamond"/>
                <w:b/>
                <w:caps/>
                <w:sz w:val="52"/>
              </w:rPr>
              <w:t xml:space="preserve"> </w:t>
            </w:r>
            <w:r w:rsidR="00C72FFA">
              <w:rPr>
                <w:rFonts w:ascii="Garamond" w:hAnsi="Garamond"/>
                <w:b/>
                <w:caps/>
                <w:sz w:val="52"/>
              </w:rPr>
              <w:t>2</w:t>
            </w:r>
          </w:p>
        </w:tc>
      </w:tr>
      <w:tr w:rsidR="003644BF" w:rsidTr="00FC1B7F">
        <w:trPr>
          <w:trHeight w:val="549"/>
        </w:trPr>
        <w:tc>
          <w:tcPr>
            <w:tcW w:w="3516" w:type="dxa"/>
            <w:gridSpan w:val="2"/>
            <w:vMerge/>
          </w:tcPr>
          <w:p w:rsidR="00721663" w:rsidRDefault="00721663" w:rsidP="00721663"/>
        </w:tc>
        <w:sdt>
          <w:sdtPr>
            <w:id w:val="290640539"/>
            <w:placeholder>
              <w:docPart w:val="3FB8B614C6544AAEAFB28A56DA3A0E54"/>
            </w:placeholder>
            <w:showingPlcHdr/>
            <w:text/>
          </w:sdtPr>
          <w:sdtEndPr/>
          <w:sdtContent>
            <w:tc>
              <w:tcPr>
                <w:tcW w:w="381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721663" w:rsidRDefault="003644BF" w:rsidP="003644BF"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Teacher Name</w:t>
                </w:r>
              </w:p>
            </w:tc>
          </w:sdtContent>
        </w:sdt>
        <w:sdt>
          <w:sdtPr>
            <w:id w:val="290640540"/>
            <w:placeholder>
              <w:docPart w:val="44A5804D54904AB383C9B4FD1E47F24D"/>
            </w:placeholder>
            <w:showingPlcHdr/>
            <w:text/>
          </w:sdtPr>
          <w:sdtEndPr/>
          <w:sdtContent>
            <w:tc>
              <w:tcPr>
                <w:tcW w:w="3683" w:type="dxa"/>
                <w:tcBorders>
                  <w:top w:val="single" w:sz="4" w:space="0" w:color="auto"/>
                </w:tcBorders>
                <w:vAlign w:val="center"/>
              </w:tcPr>
              <w:p w:rsidR="00721663" w:rsidRDefault="003644BF" w:rsidP="003644BF"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Room Number</w:t>
                </w:r>
              </w:p>
            </w:tc>
          </w:sdtContent>
        </w:sdt>
      </w:tr>
      <w:tr w:rsidR="003644BF" w:rsidTr="003644BF">
        <w:trPr>
          <w:trHeight w:val="522"/>
        </w:trPr>
        <w:tc>
          <w:tcPr>
            <w:tcW w:w="3516" w:type="dxa"/>
            <w:gridSpan w:val="2"/>
            <w:vMerge/>
          </w:tcPr>
          <w:p w:rsidR="00721663" w:rsidRDefault="00721663" w:rsidP="00721663"/>
        </w:tc>
        <w:sdt>
          <w:sdtPr>
            <w:rPr>
              <w:rFonts w:ascii="Garamond" w:hAnsi="Garamond"/>
              <w:color w:val="808080"/>
              <w:sz w:val="28"/>
              <w:szCs w:val="28"/>
            </w:rPr>
            <w:id w:val="290640541"/>
            <w:placeholder>
              <w:docPart w:val="F8F601998C0D48A1B63427C3F026878B"/>
            </w:placeholder>
            <w:text/>
          </w:sdtPr>
          <w:sdtEndPr/>
          <w:sdtContent>
            <w:tc>
              <w:tcPr>
                <w:tcW w:w="3817" w:type="dxa"/>
                <w:gridSpan w:val="2"/>
                <w:vAlign w:val="center"/>
              </w:tcPr>
              <w:p w:rsidR="00721663" w:rsidRDefault="002E352E" w:rsidP="002E352E">
                <w:r w:rsidRPr="002E352E">
                  <w:rPr>
                    <w:rFonts w:ascii="Garamond" w:hAnsi="Garamond"/>
                    <w:sz w:val="28"/>
                    <w:szCs w:val="28"/>
                  </w:rPr>
                  <w:t>Full Year</w:t>
                </w:r>
              </w:p>
            </w:tc>
          </w:sdtContent>
        </w:sdt>
        <w:sdt>
          <w:sdtPr>
            <w:id w:val="290640542"/>
            <w:placeholder>
              <w:docPart w:val="A97E5BC58643493EA2267EB0D75337FC"/>
            </w:placeholder>
            <w:showingPlcHdr/>
            <w:text/>
          </w:sdtPr>
          <w:sdtEndPr>
            <w:rPr>
              <w:rFonts w:ascii="Garamond" w:hAnsi="Garamond"/>
              <w:sz w:val="28"/>
              <w:szCs w:val="28"/>
            </w:rPr>
          </w:sdtEndPr>
          <w:sdtContent>
            <w:tc>
              <w:tcPr>
                <w:tcW w:w="3683" w:type="dxa"/>
                <w:vAlign w:val="center"/>
              </w:tcPr>
              <w:p w:rsidR="00721663" w:rsidRDefault="003644BF" w:rsidP="003644BF"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Period</w:t>
                </w:r>
              </w:p>
            </w:tc>
          </w:sdtContent>
        </w:sdt>
      </w:tr>
      <w:tr w:rsidR="003644BF" w:rsidTr="00161993">
        <w:trPr>
          <w:trHeight w:val="576"/>
        </w:trPr>
        <w:tc>
          <w:tcPr>
            <w:tcW w:w="3516" w:type="dxa"/>
            <w:gridSpan w:val="2"/>
            <w:vMerge/>
          </w:tcPr>
          <w:p w:rsidR="003644BF" w:rsidRDefault="003644BF" w:rsidP="00721663"/>
        </w:tc>
        <w:tc>
          <w:tcPr>
            <w:tcW w:w="7500" w:type="dxa"/>
            <w:gridSpan w:val="3"/>
            <w:vAlign w:val="center"/>
          </w:tcPr>
          <w:sdt>
            <w:sdtPr>
              <w:id w:val="290640543"/>
              <w:placeholder>
                <w:docPart w:val="B224FCCD729048B3992FD586E204E080"/>
              </w:placeholder>
              <w:showingPlcHdr/>
              <w:text/>
            </w:sdtPr>
            <w:sdtEndPr/>
            <w:sdtContent>
              <w:p w:rsidR="003644BF" w:rsidRDefault="003644BF" w:rsidP="003644BF">
                <w:r w:rsidRPr="003644BF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Email Address</w:t>
                </w:r>
              </w:p>
            </w:sdtContent>
          </w:sdt>
        </w:tc>
      </w:tr>
      <w:tr w:rsidR="00721663" w:rsidTr="00E36709">
        <w:trPr>
          <w:trHeight w:val="468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721663" w:rsidRPr="00FC1B7F" w:rsidRDefault="00FC1B7F" w:rsidP="00E36709">
            <w:pPr>
              <w:rPr>
                <w:rFonts w:ascii="Garamond" w:hAnsi="Garamond"/>
                <w:sz w:val="28"/>
                <w:szCs w:val="28"/>
              </w:rPr>
            </w:pPr>
            <w:r w:rsidRPr="00FC1B7F">
              <w:rPr>
                <w:rFonts w:ascii="Garamond" w:hAnsi="Garamond"/>
                <w:sz w:val="28"/>
                <w:szCs w:val="28"/>
              </w:rPr>
              <w:t xml:space="preserve">COURSE </w:t>
            </w:r>
            <w:r w:rsidR="00D90A12">
              <w:rPr>
                <w:rFonts w:ascii="Garamond" w:hAnsi="Garamond"/>
                <w:sz w:val="28"/>
                <w:szCs w:val="28"/>
              </w:rPr>
              <w:t>DESCRIPTION</w:t>
            </w:r>
          </w:p>
        </w:tc>
      </w:tr>
      <w:tr w:rsidR="00721663" w:rsidTr="00FB219F">
        <w:trPr>
          <w:trHeight w:val="755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A973A2" w:rsidRPr="007145E3" w:rsidRDefault="007145E3" w:rsidP="007145E3">
            <w:pPr>
              <w:tabs>
                <w:tab w:val="left" w:pos="144"/>
                <w:tab w:val="left" w:pos="864"/>
                <w:tab w:val="left" w:pos="1980"/>
                <w:tab w:val="left" w:pos="2160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</w:tabs>
              <w:autoSpaceDE w:val="0"/>
              <w:autoSpaceDN w:val="0"/>
              <w:adjustRightInd w:val="0"/>
              <w:rPr>
                <w:rFonts w:ascii="Garamond" w:hAnsi="Garamond"/>
                <w:bCs/>
              </w:rPr>
            </w:pPr>
            <w:r w:rsidRPr="007145E3">
              <w:rPr>
                <w:rFonts w:ascii="Garamond" w:hAnsi="Garamond"/>
                <w:bCs/>
              </w:rPr>
              <w:t>AP Physics 2: Algebra-based is the equivalent of the second semester of introductory, algebra-based college course. Since this course is a year- long course, teachers have time to foster deeper conceptual understanding through student-centered</w:t>
            </w:r>
            <w:proofErr w:type="gramStart"/>
            <w:r w:rsidRPr="007145E3">
              <w:rPr>
                <w:rFonts w:ascii="Garamond" w:hAnsi="Garamond"/>
                <w:bCs/>
              </w:rPr>
              <w:t xml:space="preserve">, </w:t>
            </w:r>
            <w:r w:rsidRPr="007145E3">
              <w:rPr>
                <w:rFonts w:ascii="Garamond" w:hAnsi="Garamond"/>
                <w:bCs/>
              </w:rPr>
              <w:t xml:space="preserve"> </w:t>
            </w:r>
            <w:r w:rsidRPr="007145E3">
              <w:rPr>
                <w:rFonts w:ascii="Garamond" w:hAnsi="Garamond"/>
                <w:bCs/>
              </w:rPr>
              <w:t>inquiry</w:t>
            </w:r>
            <w:proofErr w:type="gramEnd"/>
            <w:r w:rsidRPr="007145E3">
              <w:rPr>
                <w:rFonts w:ascii="Garamond" w:hAnsi="Garamond"/>
                <w:bCs/>
              </w:rPr>
              <w:t xml:space="preserve">-based instruction and students have time to master foundational physics principles. AP Physics 2 explores topics such as fluid statics and dynamics; thermodynamics with kinetic theory; PV diagrams and probability; electrostatics; </w:t>
            </w:r>
            <w:r w:rsidRPr="007145E3">
              <w:rPr>
                <w:rFonts w:ascii="Garamond" w:hAnsi="Garamond"/>
                <w:bCs/>
              </w:rPr>
              <w:t xml:space="preserve"> </w:t>
            </w:r>
            <w:r w:rsidRPr="007145E3">
              <w:rPr>
                <w:rFonts w:ascii="Garamond" w:hAnsi="Garamond"/>
                <w:bCs/>
              </w:rPr>
              <w:t xml:space="preserve">electrical circuits with capacitors; magnetic fields; electromagnetism; physical and geometric optics; and quantum, </w:t>
            </w:r>
            <w:r w:rsidRPr="007145E3">
              <w:rPr>
                <w:rFonts w:ascii="Garamond" w:hAnsi="Garamond"/>
                <w:bCs/>
              </w:rPr>
              <w:t xml:space="preserve"> </w:t>
            </w:r>
            <w:r w:rsidRPr="007145E3">
              <w:rPr>
                <w:rFonts w:ascii="Garamond" w:hAnsi="Garamond"/>
                <w:bCs/>
              </w:rPr>
              <w:t>atomic, and nuclear physics. Through inquiry-based learning, students will develop scientific critical thinking and reasoning skills. This course requires that 25 percent of the instructional time will be spe</w:t>
            </w:r>
            <w:r w:rsidRPr="007145E3">
              <w:rPr>
                <w:rFonts w:ascii="Garamond" w:hAnsi="Garamond"/>
                <w:bCs/>
              </w:rPr>
              <w:t xml:space="preserve">nt in hands-on laboratory work </w:t>
            </w:r>
            <w:r w:rsidRPr="007145E3">
              <w:rPr>
                <w:rFonts w:ascii="Garamond" w:hAnsi="Garamond"/>
                <w:bCs/>
              </w:rPr>
              <w:t>with an emphasis on inquiry based investigations that provide students with opportunities to apply the science practices. Students in AP Physics 2 are learners with exceptional mathematical and problem-solving ability. Students are expected to take the AP Physics 2 examination in May.</w:t>
            </w:r>
          </w:p>
          <w:p w:rsidR="005E0174" w:rsidRDefault="005E0174" w:rsidP="00FC1B7F"/>
        </w:tc>
      </w:tr>
      <w:tr w:rsidR="00D90A12" w:rsidTr="00E36709">
        <w:trPr>
          <w:trHeight w:val="359"/>
        </w:trPr>
        <w:tc>
          <w:tcPr>
            <w:tcW w:w="11016" w:type="dxa"/>
            <w:gridSpan w:val="5"/>
            <w:vAlign w:val="bottom"/>
          </w:tcPr>
          <w:p w:rsidR="00D90A12" w:rsidRPr="00D90A12" w:rsidRDefault="00E36709" w:rsidP="00E3670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COURSE OBJECTIVES</w:t>
            </w:r>
          </w:p>
        </w:tc>
      </w:tr>
      <w:tr w:rsidR="00D90A12" w:rsidTr="00FB219F">
        <w:trPr>
          <w:trHeight w:val="890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FA2B0B" w:rsidRPr="00394C8D" w:rsidRDefault="00394C8D" w:rsidP="00394C8D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Students will understand that:</w:t>
            </w:r>
          </w:p>
          <w:p w:rsidR="00FA2B0B" w:rsidRPr="00FD3403" w:rsidRDefault="00FA2B0B" w:rsidP="00FA2B0B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FD3403">
              <w:rPr>
                <w:rFonts w:ascii="Garamond" w:eastAsia="Times New Roman" w:hAnsi="Garamond" w:cs="Times New Roman"/>
              </w:rPr>
              <w:t>The laws of conservation of energy and momentum provide a way to predict and describe the movement of objects. Energy cannot be created or destroyed although, in many processes, energy is transfe</w:t>
            </w:r>
            <w:r>
              <w:rPr>
                <w:rFonts w:ascii="Garamond" w:eastAsia="Times New Roman" w:hAnsi="Garamond" w:cs="Times New Roman"/>
              </w:rPr>
              <w:t>rred to the environment as heat</w:t>
            </w:r>
          </w:p>
          <w:p w:rsidR="00FA2B0B" w:rsidRPr="00FD3403" w:rsidRDefault="00FA2B0B" w:rsidP="00FA2B0B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FD3403">
              <w:rPr>
                <w:rFonts w:ascii="Garamond" w:eastAsia="Times New Roman" w:hAnsi="Garamond" w:cs="Times New Roman"/>
              </w:rPr>
              <w:t>Waves have characteristic properties that do</w:t>
            </w:r>
            <w:r>
              <w:rPr>
                <w:rFonts w:ascii="Garamond" w:eastAsia="Times New Roman" w:hAnsi="Garamond" w:cs="Times New Roman"/>
              </w:rPr>
              <w:t xml:space="preserve"> not depend on the type of wave</w:t>
            </w:r>
          </w:p>
          <w:p w:rsidR="00FA2B0B" w:rsidRPr="00FD3403" w:rsidRDefault="00FA2B0B" w:rsidP="00FA2B0B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FD3403">
              <w:rPr>
                <w:rFonts w:ascii="Garamond" w:eastAsia="Times New Roman" w:hAnsi="Garamond" w:cs="Times New Roman"/>
              </w:rPr>
              <w:t>Electric and magnetic phenomena are related and h</w:t>
            </w:r>
            <w:r>
              <w:rPr>
                <w:rFonts w:ascii="Garamond" w:eastAsia="Times New Roman" w:hAnsi="Garamond" w:cs="Times New Roman"/>
              </w:rPr>
              <w:t>ave many practical applications</w:t>
            </w:r>
          </w:p>
          <w:p w:rsidR="00EB1B5F" w:rsidRDefault="00EB1B5F" w:rsidP="005E0174"/>
        </w:tc>
      </w:tr>
      <w:tr w:rsidR="00FC1B7F" w:rsidTr="00E36709"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FC1B7F" w:rsidRPr="00FC1B7F" w:rsidRDefault="00FC1B7F" w:rsidP="00E3670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FC1B7F" w:rsidTr="00FB219F">
        <w:trPr>
          <w:trHeight w:val="899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EB1B5F" w:rsidRDefault="00EB1B5F" w:rsidP="00EB1B5F">
            <w:pPr>
              <w:rPr>
                <w:rFonts w:ascii="Times New Roman" w:eastAsia="Times New Roman" w:hAnsi="Times New Roman" w:cs="Times New Roman"/>
              </w:rPr>
            </w:pPr>
          </w:p>
          <w:p w:rsidR="00B9754F" w:rsidRPr="00B9754F" w:rsidRDefault="00D71522" w:rsidP="00B9754F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fluid statics and dynamics</w:t>
            </w:r>
            <w:bookmarkStart w:id="0" w:name="_GoBack"/>
            <w:bookmarkEnd w:id="0"/>
          </w:p>
          <w:p w:rsidR="00D71522" w:rsidRDefault="00B9754F" w:rsidP="00B9754F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</w:rPr>
            </w:pPr>
            <w:r w:rsidRPr="00B9754F">
              <w:rPr>
                <w:rFonts w:ascii="Garamond" w:eastAsia="Times New Roman" w:hAnsi="Garamond" w:cs="Times New Roman"/>
              </w:rPr>
              <w:t>ther</w:t>
            </w:r>
            <w:r w:rsidR="00D71522">
              <w:rPr>
                <w:rFonts w:ascii="Garamond" w:eastAsia="Times New Roman" w:hAnsi="Garamond" w:cs="Times New Roman"/>
              </w:rPr>
              <w:t>modynamics with kinetic theory</w:t>
            </w:r>
          </w:p>
          <w:p w:rsidR="00B9754F" w:rsidRPr="00B9754F" w:rsidRDefault="00D71522" w:rsidP="00B9754F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PV diagrams and probability</w:t>
            </w:r>
          </w:p>
          <w:p w:rsidR="00D71522" w:rsidRDefault="00D71522" w:rsidP="00B9754F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electrostatics</w:t>
            </w:r>
          </w:p>
          <w:p w:rsidR="00D71522" w:rsidRDefault="00B9754F" w:rsidP="00B9754F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</w:rPr>
            </w:pPr>
            <w:r w:rsidRPr="00B9754F">
              <w:rPr>
                <w:rFonts w:ascii="Garamond" w:eastAsia="Times New Roman" w:hAnsi="Garamond" w:cs="Times New Roman"/>
              </w:rPr>
              <w:t>elect</w:t>
            </w:r>
            <w:r w:rsidR="00D71522">
              <w:rPr>
                <w:rFonts w:ascii="Garamond" w:eastAsia="Times New Roman" w:hAnsi="Garamond" w:cs="Times New Roman"/>
              </w:rPr>
              <w:t>rical circuits with capacitors</w:t>
            </w:r>
          </w:p>
          <w:p w:rsidR="00B9754F" w:rsidRPr="00B9754F" w:rsidRDefault="00B9754F" w:rsidP="00B9754F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</w:rPr>
            </w:pPr>
            <w:r w:rsidRPr="00B9754F">
              <w:rPr>
                <w:rFonts w:ascii="Garamond" w:eastAsia="Times New Roman" w:hAnsi="Garamond" w:cs="Times New Roman"/>
              </w:rPr>
              <w:t xml:space="preserve">magnetic </w:t>
            </w:r>
            <w:r w:rsidR="00D71522">
              <w:rPr>
                <w:rFonts w:ascii="Garamond" w:eastAsia="Times New Roman" w:hAnsi="Garamond" w:cs="Times New Roman"/>
              </w:rPr>
              <w:t>fields</w:t>
            </w:r>
          </w:p>
          <w:p w:rsidR="00D71522" w:rsidRDefault="00D71522" w:rsidP="00B9754F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electromagnetism</w:t>
            </w:r>
          </w:p>
          <w:p w:rsidR="00D71522" w:rsidRDefault="00B9754F" w:rsidP="00B9754F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</w:rPr>
            </w:pPr>
            <w:r w:rsidRPr="00B9754F">
              <w:rPr>
                <w:rFonts w:ascii="Garamond" w:eastAsia="Times New Roman" w:hAnsi="Garamond" w:cs="Times New Roman"/>
              </w:rPr>
              <w:t>ph</w:t>
            </w:r>
            <w:r w:rsidR="00D71522">
              <w:rPr>
                <w:rFonts w:ascii="Garamond" w:eastAsia="Times New Roman" w:hAnsi="Garamond" w:cs="Times New Roman"/>
              </w:rPr>
              <w:t>ysical and geometric optics</w:t>
            </w:r>
            <w:r w:rsidRPr="00B9754F">
              <w:rPr>
                <w:rFonts w:ascii="Garamond" w:eastAsia="Times New Roman" w:hAnsi="Garamond" w:cs="Times New Roman"/>
              </w:rPr>
              <w:t xml:space="preserve"> </w:t>
            </w:r>
          </w:p>
          <w:p w:rsidR="00DF133F" w:rsidRPr="00D71522" w:rsidRDefault="00B9754F" w:rsidP="00B9754F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</w:rPr>
            </w:pPr>
            <w:r w:rsidRPr="00D71522">
              <w:rPr>
                <w:rFonts w:ascii="Garamond" w:eastAsia="Times New Roman" w:hAnsi="Garamond" w:cs="Times New Roman"/>
              </w:rPr>
              <w:t>quantum,</w:t>
            </w:r>
            <w:r w:rsidR="00D71522">
              <w:rPr>
                <w:rFonts w:ascii="Garamond" w:eastAsia="Times New Roman" w:hAnsi="Garamond" w:cs="Times New Roman"/>
              </w:rPr>
              <w:t xml:space="preserve"> </w:t>
            </w:r>
            <w:r w:rsidRPr="00D71522">
              <w:rPr>
                <w:rFonts w:ascii="Garamond" w:eastAsia="Times New Roman" w:hAnsi="Garamond" w:cs="Times New Roman"/>
              </w:rPr>
              <w:t>atomic, and nuclear physics</w:t>
            </w:r>
          </w:p>
          <w:p w:rsidR="00EB1B5F" w:rsidRDefault="00EB1B5F" w:rsidP="00D71522"/>
        </w:tc>
      </w:tr>
      <w:tr w:rsidR="00FC1B7F" w:rsidTr="00161993">
        <w:trPr>
          <w:trHeight w:val="306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FC1B7F" w:rsidRPr="00161993" w:rsidRDefault="00161993" w:rsidP="001619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COURSE POLICIES AND REQUIREMENTS</w:t>
            </w:r>
          </w:p>
        </w:tc>
      </w:tr>
      <w:tr w:rsidR="00FC1B7F" w:rsidTr="00161993">
        <w:trPr>
          <w:trHeight w:val="440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vAlign w:val="bottom"/>
          </w:tcPr>
          <w:p w:rsidR="00FC1B7F" w:rsidRPr="00161993" w:rsidRDefault="00161993" w:rsidP="001619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GRADING</w:t>
            </w:r>
          </w:p>
        </w:tc>
      </w:tr>
      <w:tr w:rsidR="00EB55C9" w:rsidTr="00D90A12">
        <w:trPr>
          <w:trHeight w:val="338"/>
        </w:trPr>
        <w:tc>
          <w:tcPr>
            <w:tcW w:w="1728" w:type="dxa"/>
          </w:tcPr>
          <w:p w:rsidR="00EB55C9" w:rsidRDefault="00EB55C9" w:rsidP="00FC1B7F"/>
        </w:tc>
        <w:tc>
          <w:tcPr>
            <w:tcW w:w="3240" w:type="dxa"/>
            <w:gridSpan w:val="2"/>
            <w:vAlign w:val="center"/>
          </w:tcPr>
          <w:p w:rsidR="00EB55C9" w:rsidRPr="00161993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Summative Assessments:</w:t>
            </w:r>
          </w:p>
        </w:tc>
        <w:tc>
          <w:tcPr>
            <w:tcW w:w="6048" w:type="dxa"/>
            <w:gridSpan w:val="2"/>
            <w:vAlign w:val="center"/>
          </w:tcPr>
          <w:sdt>
            <w:sdtPr>
              <w:rPr>
                <w:rFonts w:ascii="Garamond" w:hAnsi="Garamond"/>
                <w:sz w:val="28"/>
                <w:szCs w:val="28"/>
              </w:rPr>
              <w:id w:val="290640638"/>
              <w:placeholder>
                <w:docPart w:val="94FB53FC5273413A9430F534F724DE82"/>
              </w:placeholder>
              <w:text/>
            </w:sdtPr>
            <w:sdtEndPr/>
            <w:sdtContent>
              <w:p w:rsidR="00EB55C9" w:rsidRPr="002E352E" w:rsidRDefault="00EA724F" w:rsidP="00FC1B7F">
                <w:pPr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Garamond" w:hAnsi="Garamond"/>
                    <w:sz w:val="28"/>
                    <w:szCs w:val="28"/>
                  </w:rPr>
                  <w:t>10</w:t>
                </w:r>
                <w:r w:rsidR="002E352E" w:rsidRPr="002E352E">
                  <w:rPr>
                    <w:rFonts w:ascii="Garamond" w:hAnsi="Garamond"/>
                    <w:sz w:val="28"/>
                    <w:szCs w:val="28"/>
                  </w:rPr>
                  <w:t>0%</w:t>
                </w:r>
              </w:p>
            </w:sdtContent>
          </w:sdt>
          <w:sdt>
            <w:sdtPr>
              <w:rPr>
                <w:rFonts w:ascii="Garamond" w:hAnsi="Garamond"/>
                <w:sz w:val="28"/>
                <w:szCs w:val="28"/>
              </w:rPr>
              <w:id w:val="19757596"/>
              <w:placeholder>
                <w:docPart w:val="90531A9DF95A4358BEAB3CBAE5917026"/>
              </w:placeholder>
              <w:showingPlcHdr/>
              <w:text w:multiLine="1"/>
            </w:sdtPr>
            <w:sdtEndPr/>
            <w:sdtContent>
              <w:p w:rsidR="00D90A12" w:rsidRPr="002E352E" w:rsidRDefault="00D90A12" w:rsidP="00D90A12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2E352E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Categories/Weighting (ie. Papers – 30%)</w:t>
                </w:r>
              </w:p>
            </w:sdtContent>
          </w:sdt>
        </w:tc>
      </w:tr>
      <w:tr w:rsidR="00EB55C9" w:rsidTr="00D90A12">
        <w:trPr>
          <w:trHeight w:val="336"/>
        </w:trPr>
        <w:tc>
          <w:tcPr>
            <w:tcW w:w="1728" w:type="dxa"/>
          </w:tcPr>
          <w:p w:rsidR="00EB55C9" w:rsidRDefault="00EB55C9" w:rsidP="00FC1B7F"/>
        </w:tc>
        <w:tc>
          <w:tcPr>
            <w:tcW w:w="3240" w:type="dxa"/>
            <w:gridSpan w:val="2"/>
            <w:vAlign w:val="center"/>
          </w:tcPr>
          <w:p w:rsidR="00EB55C9" w:rsidRPr="00161993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Formative  Assessments:</w:t>
            </w:r>
          </w:p>
        </w:tc>
        <w:tc>
          <w:tcPr>
            <w:tcW w:w="6048" w:type="dxa"/>
            <w:gridSpan w:val="2"/>
            <w:vAlign w:val="center"/>
          </w:tcPr>
          <w:sdt>
            <w:sdtPr>
              <w:rPr>
                <w:rFonts w:ascii="Garamond" w:hAnsi="Garamond"/>
                <w:sz w:val="28"/>
                <w:szCs w:val="28"/>
              </w:rPr>
              <w:id w:val="290640639"/>
              <w:placeholder>
                <w:docPart w:val="9F0FFE3908BA49D58043E660EBED4D19"/>
              </w:placeholder>
              <w:text/>
            </w:sdtPr>
            <w:sdtEndPr/>
            <w:sdtContent>
              <w:p w:rsidR="00EB55C9" w:rsidRPr="002E352E" w:rsidRDefault="002E352E" w:rsidP="00FC1B7F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2E352E">
                  <w:rPr>
                    <w:rFonts w:ascii="Garamond" w:hAnsi="Garamond"/>
                    <w:sz w:val="28"/>
                    <w:szCs w:val="28"/>
                  </w:rPr>
                  <w:t>0%</w:t>
                </w:r>
              </w:p>
            </w:sdtContent>
          </w:sdt>
          <w:sdt>
            <w:sdtPr>
              <w:rPr>
                <w:rFonts w:ascii="Garamond" w:hAnsi="Garamond"/>
                <w:sz w:val="28"/>
                <w:szCs w:val="28"/>
              </w:rPr>
              <w:id w:val="19757604"/>
              <w:placeholder>
                <w:docPart w:val="75CB9CA9EEBA4D84B299755FBB381DA7"/>
              </w:placeholder>
              <w:text w:multiLine="1"/>
            </w:sdtPr>
            <w:sdtEndPr/>
            <w:sdtContent>
              <w:p w:rsidR="00D90A12" w:rsidRPr="002E352E" w:rsidRDefault="00BA7FF6" w:rsidP="00BA7FF6">
                <w:pPr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Garamond" w:hAnsi="Garamond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  <w:tr w:rsidR="00EB55C9" w:rsidTr="00D90A12">
        <w:trPr>
          <w:trHeight w:val="336"/>
        </w:trPr>
        <w:tc>
          <w:tcPr>
            <w:tcW w:w="1728" w:type="dxa"/>
          </w:tcPr>
          <w:p w:rsidR="00EB55C9" w:rsidRDefault="00EB55C9" w:rsidP="00FC1B7F"/>
        </w:tc>
        <w:tc>
          <w:tcPr>
            <w:tcW w:w="3240" w:type="dxa"/>
            <w:gridSpan w:val="2"/>
            <w:vAlign w:val="center"/>
          </w:tcPr>
          <w:p w:rsidR="00EB55C9" w:rsidRPr="00161993" w:rsidRDefault="00D90A12" w:rsidP="00EB55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Behavioral</w:t>
            </w:r>
            <w:r w:rsidR="00EB55C9">
              <w:rPr>
                <w:rFonts w:ascii="Garamond" w:hAnsi="Garamond"/>
                <w:sz w:val="28"/>
                <w:szCs w:val="28"/>
              </w:rPr>
              <w:t xml:space="preserve">  Characteristics:</w:t>
            </w:r>
          </w:p>
        </w:tc>
        <w:tc>
          <w:tcPr>
            <w:tcW w:w="6048" w:type="dxa"/>
            <w:gridSpan w:val="2"/>
            <w:vAlign w:val="center"/>
          </w:tcPr>
          <w:sdt>
            <w:sdtPr>
              <w:rPr>
                <w:rFonts w:ascii="Garamond" w:hAnsi="Garamond"/>
                <w:sz w:val="28"/>
                <w:szCs w:val="28"/>
              </w:rPr>
              <w:id w:val="290640640"/>
              <w:placeholder>
                <w:docPart w:val="1310917F6E7E497B84E2C662DD4253A0"/>
              </w:placeholder>
              <w:text/>
            </w:sdtPr>
            <w:sdtEndPr/>
            <w:sdtContent>
              <w:p w:rsidR="00EB55C9" w:rsidRPr="002E352E" w:rsidRDefault="002E352E" w:rsidP="00FC1B7F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2E352E">
                  <w:rPr>
                    <w:rFonts w:ascii="Garamond" w:hAnsi="Garamond"/>
                    <w:sz w:val="28"/>
                    <w:szCs w:val="28"/>
                  </w:rPr>
                  <w:t>0%</w:t>
                </w:r>
              </w:p>
            </w:sdtContent>
          </w:sdt>
          <w:sdt>
            <w:sdtPr>
              <w:rPr>
                <w:rFonts w:ascii="Garamond" w:hAnsi="Garamond"/>
                <w:sz w:val="28"/>
                <w:szCs w:val="28"/>
              </w:rPr>
              <w:id w:val="19757606"/>
              <w:placeholder>
                <w:docPart w:val="249373B42CF343D482D3076BD476FCAC"/>
              </w:placeholder>
              <w:text w:multiLine="1"/>
            </w:sdtPr>
            <w:sdtEndPr/>
            <w:sdtContent>
              <w:p w:rsidR="00D90A12" w:rsidRPr="002E352E" w:rsidRDefault="00BA7FF6" w:rsidP="00BA7FF6">
                <w:pPr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Garamond" w:hAnsi="Garamond"/>
                    <w:sz w:val="28"/>
                    <w:szCs w:val="28"/>
                  </w:rPr>
                  <w:t xml:space="preserve">   </w:t>
                </w:r>
              </w:p>
            </w:sdtContent>
          </w:sdt>
        </w:tc>
      </w:tr>
      <w:tr w:rsidR="00EB55C9" w:rsidTr="00D90A12">
        <w:trPr>
          <w:trHeight w:val="336"/>
        </w:trPr>
        <w:tc>
          <w:tcPr>
            <w:tcW w:w="1728" w:type="dxa"/>
          </w:tcPr>
          <w:p w:rsidR="00EB55C9" w:rsidRDefault="00EB55C9" w:rsidP="00FC1B7F"/>
        </w:tc>
        <w:tc>
          <w:tcPr>
            <w:tcW w:w="9288" w:type="dxa"/>
            <w:gridSpan w:val="4"/>
            <w:vAlign w:val="center"/>
          </w:tcPr>
          <w:sdt>
            <w:sdtPr>
              <w:id w:val="290640663"/>
              <w:placeholder>
                <w:docPart w:val="04E768E667E244D2B3787B62D202B26D"/>
              </w:placeholder>
              <w:showingPlcHdr/>
              <w:text w:multiLine="1"/>
            </w:sdtPr>
            <w:sdtEndPr/>
            <w:sdtContent>
              <w:p w:rsidR="00D90A12" w:rsidRDefault="00EB55C9" w:rsidP="00EB55C9"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Additional Grading Information Here</w:t>
                </w:r>
              </w:p>
            </w:sdtContent>
          </w:sdt>
        </w:tc>
      </w:tr>
      <w:tr w:rsidR="00EB55C9" w:rsidTr="00883DBB">
        <w:trPr>
          <w:trHeight w:val="414"/>
        </w:trPr>
        <w:tc>
          <w:tcPr>
            <w:tcW w:w="11016" w:type="dxa"/>
            <w:gridSpan w:val="5"/>
            <w:vAlign w:val="bottom"/>
          </w:tcPr>
          <w:p w:rsidR="00EB55C9" w:rsidRPr="00EB55C9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MATERIALS</w:t>
            </w:r>
          </w:p>
        </w:tc>
      </w:tr>
      <w:tr w:rsidR="00EB55C9" w:rsidTr="00EB55C9">
        <w:trPr>
          <w:trHeight w:val="336"/>
        </w:trPr>
        <w:tc>
          <w:tcPr>
            <w:tcW w:w="1728" w:type="dxa"/>
          </w:tcPr>
          <w:p w:rsidR="00EB55C9" w:rsidRDefault="00EB55C9" w:rsidP="00FC1B7F"/>
        </w:tc>
        <w:tc>
          <w:tcPr>
            <w:tcW w:w="9288" w:type="dxa"/>
            <w:gridSpan w:val="4"/>
            <w:vAlign w:val="center"/>
          </w:tcPr>
          <w:sdt>
            <w:sdtPr>
              <w:id w:val="290640667"/>
              <w:placeholder>
                <w:docPart w:val="D5E7AE1211D347CF88AFFDACD8FBAC75"/>
              </w:placeholder>
              <w:showingPlcHdr/>
              <w:text w:multiLine="1"/>
            </w:sdtPr>
            <w:sdtEndPr/>
            <w:sdtContent>
              <w:p w:rsidR="00EB55C9" w:rsidRDefault="00EB55C9" w:rsidP="00D90A12"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Course Materials Here</w:t>
                </w:r>
                <w:r w:rsidR="00D90A12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 xml:space="preserve"> </w:t>
                </w:r>
                <w:r w:rsidR="00D90A12" w:rsidRPr="00D90A12">
                  <w:rPr>
                    <w:rStyle w:val="PlaceholderText"/>
                    <w:rFonts w:ascii="Garamond" w:hAnsi="Garamond"/>
                    <w:color w:val="808080" w:themeColor="background1" w:themeShade="80"/>
                    <w:sz w:val="28"/>
                    <w:szCs w:val="28"/>
                  </w:rPr>
                  <w:t>(</w:t>
                </w:r>
                <w:r w:rsidR="00E36709">
                  <w:rPr>
                    <w:rFonts w:ascii="Garamond" w:hAnsi="Garamond"/>
                    <w:color w:val="808080" w:themeColor="background1" w:themeShade="80"/>
                    <w:sz w:val="28"/>
                    <w:szCs w:val="28"/>
                  </w:rPr>
                  <w:t xml:space="preserve">ie. Textbook, </w:t>
                </w:r>
                <w:r w:rsidR="00D90A12" w:rsidRPr="00D90A12">
                  <w:rPr>
                    <w:rFonts w:ascii="Garamond" w:hAnsi="Garamond"/>
                    <w:color w:val="808080" w:themeColor="background1" w:themeShade="80"/>
                    <w:sz w:val="28"/>
                    <w:szCs w:val="28"/>
                  </w:rPr>
                  <w:t>Binder, Calculator, Highlighters</w:t>
                </w:r>
                <w:r w:rsidR="006607A8">
                  <w:rPr>
                    <w:rFonts w:ascii="Garamond" w:hAnsi="Garamond"/>
                    <w:color w:val="808080" w:themeColor="background1" w:themeShade="80"/>
                    <w:sz w:val="28"/>
                    <w:szCs w:val="28"/>
                  </w:rPr>
                  <w:t>)</w:t>
                </w:r>
              </w:p>
            </w:sdtContent>
          </w:sdt>
          <w:p w:rsidR="00EB55C9" w:rsidRDefault="00EB55C9" w:rsidP="00EB55C9"/>
        </w:tc>
      </w:tr>
      <w:tr w:rsidR="00EB55C9" w:rsidTr="00883DBB">
        <w:trPr>
          <w:trHeight w:val="423"/>
        </w:trPr>
        <w:tc>
          <w:tcPr>
            <w:tcW w:w="11016" w:type="dxa"/>
            <w:gridSpan w:val="5"/>
            <w:vAlign w:val="bottom"/>
          </w:tcPr>
          <w:p w:rsidR="00EB55C9" w:rsidRPr="00EB55C9" w:rsidRDefault="00EB55C9" w:rsidP="00883DB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EXPECTATIONS</w:t>
            </w:r>
            <w:r w:rsidR="00D90A12">
              <w:rPr>
                <w:rFonts w:ascii="Garamond" w:hAnsi="Garamond"/>
                <w:sz w:val="28"/>
                <w:szCs w:val="28"/>
              </w:rPr>
              <w:t xml:space="preserve"> OF STUDENTS</w:t>
            </w:r>
          </w:p>
        </w:tc>
      </w:tr>
      <w:tr w:rsidR="00883DBB" w:rsidTr="00D90A12">
        <w:trPr>
          <w:trHeight w:val="336"/>
        </w:trPr>
        <w:tc>
          <w:tcPr>
            <w:tcW w:w="1728" w:type="dxa"/>
          </w:tcPr>
          <w:p w:rsidR="00883DBB" w:rsidRDefault="00883DBB" w:rsidP="00FC1B7F"/>
        </w:tc>
        <w:tc>
          <w:tcPr>
            <w:tcW w:w="9288" w:type="dxa"/>
            <w:gridSpan w:val="4"/>
            <w:vAlign w:val="center"/>
          </w:tcPr>
          <w:sdt>
            <w:sdtPr>
              <w:rPr>
                <w:rFonts w:ascii="Garamond" w:hAnsi="Garamond"/>
                <w:sz w:val="28"/>
                <w:szCs w:val="28"/>
              </w:rPr>
              <w:id w:val="290640672"/>
              <w:placeholder>
                <w:docPart w:val="D5CC9445D30542FBBC3351F31F6E9F8C"/>
              </w:placeholder>
              <w:showingPlcHdr/>
              <w:text w:multiLine="1"/>
            </w:sdtPr>
            <w:sdtEndPr/>
            <w:sdtContent>
              <w:p w:rsidR="00883DBB" w:rsidRDefault="00883DBB" w:rsidP="00FC1B7F">
                <w:pPr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Course Expectations Here</w:t>
                </w:r>
              </w:p>
            </w:sdtContent>
          </w:sdt>
          <w:p w:rsidR="00883DBB" w:rsidRDefault="00883DBB" w:rsidP="00FC1B7F"/>
        </w:tc>
      </w:tr>
      <w:tr w:rsidR="00D90A12" w:rsidTr="00D90A12">
        <w:trPr>
          <w:trHeight w:val="336"/>
        </w:trPr>
        <w:tc>
          <w:tcPr>
            <w:tcW w:w="11016" w:type="dxa"/>
            <w:gridSpan w:val="5"/>
          </w:tcPr>
          <w:p w:rsidR="00D90A12" w:rsidRDefault="00D90A12" w:rsidP="00FC1B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EXTRA HELP</w:t>
            </w:r>
          </w:p>
        </w:tc>
      </w:tr>
      <w:tr w:rsidR="00D90A12" w:rsidTr="00D90A12">
        <w:trPr>
          <w:trHeight w:val="336"/>
        </w:trPr>
        <w:tc>
          <w:tcPr>
            <w:tcW w:w="1728" w:type="dxa"/>
          </w:tcPr>
          <w:p w:rsidR="00D90A12" w:rsidRDefault="00D90A12" w:rsidP="00FC1B7F"/>
        </w:tc>
        <w:tc>
          <w:tcPr>
            <w:tcW w:w="9288" w:type="dxa"/>
            <w:gridSpan w:val="4"/>
            <w:vAlign w:val="center"/>
          </w:tcPr>
          <w:sdt>
            <w:sdtPr>
              <w:rPr>
                <w:rFonts w:ascii="Garamond" w:hAnsi="Garamond"/>
                <w:sz w:val="28"/>
                <w:szCs w:val="28"/>
              </w:rPr>
              <w:id w:val="19757658"/>
              <w:placeholder>
                <w:docPart w:val="552A9511BCA34059B9574D38EDA48782"/>
              </w:placeholder>
              <w:showingPlcHdr/>
              <w:text w:multiLine="1"/>
            </w:sdtPr>
            <w:sdtEndPr/>
            <w:sdtContent>
              <w:p w:rsidR="00D90A12" w:rsidRDefault="00D90A12" w:rsidP="00FB219F">
                <w:pPr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Course Expectations Here</w:t>
                </w:r>
              </w:p>
            </w:sdtContent>
          </w:sdt>
          <w:p w:rsidR="00D90A12" w:rsidRDefault="00D90A12" w:rsidP="00FC1B7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83DBB" w:rsidTr="00D90A12">
        <w:trPr>
          <w:trHeight w:val="336"/>
        </w:trPr>
        <w:tc>
          <w:tcPr>
            <w:tcW w:w="11016" w:type="dxa"/>
            <w:gridSpan w:val="5"/>
          </w:tcPr>
          <w:sdt>
            <w:sdtPr>
              <w:rPr>
                <w:rFonts w:ascii="Garamond" w:hAnsi="Garamond"/>
                <w:color w:val="808080"/>
                <w:sz w:val="28"/>
                <w:szCs w:val="28"/>
              </w:rPr>
              <w:id w:val="290640678"/>
              <w:placeholder>
                <w:docPart w:val="F729C8C63E2D4961BB1B66D9CE366D18"/>
              </w:placeholder>
              <w:showingPlcHdr/>
              <w:text w:multiLine="1"/>
            </w:sdtPr>
            <w:sdtEndPr/>
            <w:sdtContent>
              <w:p w:rsidR="00A973A2" w:rsidRDefault="00A973A2" w:rsidP="00A973A2">
                <w:pPr>
                  <w:rPr>
                    <w:rFonts w:ascii="Garamond" w:hAnsi="Garamond" w:cs="Times New Roman"/>
                    <w:color w:val="808080"/>
                    <w:sz w:val="28"/>
                    <w:szCs w:val="28"/>
                  </w:rPr>
                </w:pPr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Additional Information Here</w:t>
                </w:r>
              </w:p>
            </w:sdtContent>
          </w:sdt>
          <w:p w:rsidR="00FB219F" w:rsidRDefault="00FB219F" w:rsidP="00A973A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654CB9" w:rsidRDefault="00654CB9" w:rsidP="00FB219F"/>
    <w:sectPr w:rsidR="00654CB9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318"/>
    <w:multiLevelType w:val="hybridMultilevel"/>
    <w:tmpl w:val="2592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5B8D"/>
    <w:multiLevelType w:val="hybridMultilevel"/>
    <w:tmpl w:val="E518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34FB"/>
    <w:multiLevelType w:val="hybridMultilevel"/>
    <w:tmpl w:val="9F24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41F95"/>
    <w:multiLevelType w:val="hybridMultilevel"/>
    <w:tmpl w:val="B280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6Jh0sU/DaHJlnuVSKAjFvzFq11s=" w:salt="qaveMI/15AFC1126M1QGZ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D1"/>
    <w:rsid w:val="00023314"/>
    <w:rsid w:val="00073C88"/>
    <w:rsid w:val="00074B15"/>
    <w:rsid w:val="00082810"/>
    <w:rsid w:val="00086F3D"/>
    <w:rsid w:val="000F1973"/>
    <w:rsid w:val="00161993"/>
    <w:rsid w:val="0017743D"/>
    <w:rsid w:val="0020327C"/>
    <w:rsid w:val="00226DCF"/>
    <w:rsid w:val="002E352E"/>
    <w:rsid w:val="002F21DA"/>
    <w:rsid w:val="00343749"/>
    <w:rsid w:val="003644BF"/>
    <w:rsid w:val="00376A57"/>
    <w:rsid w:val="00394C8D"/>
    <w:rsid w:val="00415E66"/>
    <w:rsid w:val="00437F08"/>
    <w:rsid w:val="005152B3"/>
    <w:rsid w:val="00535B4E"/>
    <w:rsid w:val="00546788"/>
    <w:rsid w:val="005C42CE"/>
    <w:rsid w:val="005E0174"/>
    <w:rsid w:val="00614AE4"/>
    <w:rsid w:val="00654CB9"/>
    <w:rsid w:val="006607A8"/>
    <w:rsid w:val="006955D8"/>
    <w:rsid w:val="007145E3"/>
    <w:rsid w:val="00721663"/>
    <w:rsid w:val="007971E0"/>
    <w:rsid w:val="00876386"/>
    <w:rsid w:val="00881172"/>
    <w:rsid w:val="00883DBB"/>
    <w:rsid w:val="008D14DB"/>
    <w:rsid w:val="008E5FA8"/>
    <w:rsid w:val="008F5B33"/>
    <w:rsid w:val="00971121"/>
    <w:rsid w:val="00A04ED1"/>
    <w:rsid w:val="00A973A2"/>
    <w:rsid w:val="00AA4B89"/>
    <w:rsid w:val="00B4410D"/>
    <w:rsid w:val="00B9754F"/>
    <w:rsid w:val="00BA61B8"/>
    <w:rsid w:val="00BA7FF6"/>
    <w:rsid w:val="00BB146B"/>
    <w:rsid w:val="00BE44D1"/>
    <w:rsid w:val="00BE64AC"/>
    <w:rsid w:val="00C06646"/>
    <w:rsid w:val="00C72FFA"/>
    <w:rsid w:val="00C82F16"/>
    <w:rsid w:val="00D13EF1"/>
    <w:rsid w:val="00D26CC1"/>
    <w:rsid w:val="00D71522"/>
    <w:rsid w:val="00D90A12"/>
    <w:rsid w:val="00DB7149"/>
    <w:rsid w:val="00DF133F"/>
    <w:rsid w:val="00DF1844"/>
    <w:rsid w:val="00E36709"/>
    <w:rsid w:val="00EA4869"/>
    <w:rsid w:val="00EA724F"/>
    <w:rsid w:val="00EB1B5F"/>
    <w:rsid w:val="00EB55C9"/>
    <w:rsid w:val="00FA0DA8"/>
    <w:rsid w:val="00FA2B0B"/>
    <w:rsid w:val="00FB219F"/>
    <w:rsid w:val="00FC1B7F"/>
    <w:rsid w:val="00FD3403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5E017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ED1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5E01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E01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E01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E01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E0174"/>
    <w:rPr>
      <w:rFonts w:ascii="Calibri" w:eastAsia="Times New Roman" w:hAnsi="Calibri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E0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5E017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ED1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5E01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E01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E01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E01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E0174"/>
    <w:rPr>
      <w:rFonts w:ascii="Calibri" w:eastAsia="Times New Roman" w:hAnsi="Calibri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E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lesky\Local%20Settings\Temporary%20Internet%20Files\Content.Outlook\CVY100C5\Course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8B614C6544AAEAFB28A56DA3A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055C-CD88-4005-AACF-CE073CFEDB9B}"/>
      </w:docPartPr>
      <w:docPartBody>
        <w:p w:rsidR="0034753B" w:rsidRDefault="009047A6" w:rsidP="009047A6">
          <w:pPr>
            <w:pStyle w:val="3FB8B614C6544AAEAFB28A56DA3A0E54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44A5804D54904AB383C9B4FD1E47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FF22-CE8D-49A0-8C76-2C3E00D0547D}"/>
      </w:docPartPr>
      <w:docPartBody>
        <w:p w:rsidR="0034753B" w:rsidRDefault="009047A6" w:rsidP="009047A6">
          <w:pPr>
            <w:pStyle w:val="44A5804D54904AB383C9B4FD1E47F24D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Room Number</w:t>
          </w:r>
        </w:p>
      </w:docPartBody>
    </w:docPart>
    <w:docPart>
      <w:docPartPr>
        <w:name w:val="F8F601998C0D48A1B63427C3F026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2A07-7D68-44A1-B273-FA66BCB0B2E7}"/>
      </w:docPartPr>
      <w:docPartBody>
        <w:p w:rsidR="0034753B" w:rsidRDefault="009047A6" w:rsidP="009047A6">
          <w:pPr>
            <w:pStyle w:val="F8F601998C0D48A1B63427C3F026878B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  <w:docPart>
      <w:docPartPr>
        <w:name w:val="A97E5BC58643493EA2267EB0D753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06F1-80C8-49A4-AF5B-9EC810095409}"/>
      </w:docPartPr>
      <w:docPartBody>
        <w:p w:rsidR="0034753B" w:rsidRDefault="009047A6" w:rsidP="009047A6">
          <w:pPr>
            <w:pStyle w:val="A97E5BC58643493EA2267EB0D75337FC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Period</w:t>
          </w:r>
        </w:p>
      </w:docPartBody>
    </w:docPart>
    <w:docPart>
      <w:docPartPr>
        <w:name w:val="B224FCCD729048B3992FD586E204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A9FF-75DF-44B7-B8CC-B3F8BBFD32BB}"/>
      </w:docPartPr>
      <w:docPartBody>
        <w:p w:rsidR="0034753B" w:rsidRDefault="009047A6" w:rsidP="009047A6">
          <w:pPr>
            <w:pStyle w:val="B224FCCD729048B3992FD586E204E0803"/>
          </w:pPr>
          <w:r w:rsidRPr="003644BF">
            <w:rPr>
              <w:rStyle w:val="PlaceholderText"/>
              <w:rFonts w:ascii="Garamond" w:hAnsi="Garamond"/>
              <w:sz w:val="28"/>
              <w:szCs w:val="28"/>
            </w:rPr>
            <w:t>Insert Email Address</w:t>
          </w:r>
        </w:p>
      </w:docPartBody>
    </w:docPart>
    <w:docPart>
      <w:docPartPr>
        <w:name w:val="94FB53FC5273413A9430F534F724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4BC3-0153-45FA-BDEE-AEB614FDB7D8}"/>
      </w:docPartPr>
      <w:docPartBody>
        <w:p w:rsidR="0034753B" w:rsidRDefault="009047A6" w:rsidP="009047A6">
          <w:pPr>
            <w:pStyle w:val="94FB53FC5273413A9430F534F724DE82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(Minimum of 70%)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9F0FFE3908BA49D58043E660EBED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6D43-C5FE-41B9-A9F7-A4F50A247D17}"/>
      </w:docPartPr>
      <w:docPartBody>
        <w:p w:rsidR="0034753B" w:rsidRDefault="009047A6" w:rsidP="009047A6">
          <w:pPr>
            <w:pStyle w:val="9F0FFE3908BA49D58043E660EBED4D19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30%)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1310917F6E7E497B84E2C662DD42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5E1F-1DBF-4B4B-8B09-C62C943C9CD9}"/>
      </w:docPartPr>
      <w:docPartBody>
        <w:p w:rsidR="0034753B" w:rsidRDefault="009047A6" w:rsidP="009047A6">
          <w:pPr>
            <w:pStyle w:val="1310917F6E7E497B84E2C662DD4253A0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10%)</w:t>
          </w:r>
        </w:p>
      </w:docPartBody>
    </w:docPart>
    <w:docPart>
      <w:docPartPr>
        <w:name w:val="04E768E667E244D2B3787B62D20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05F2-1BA5-41DE-AF98-D66ED0C3EAB6}"/>
      </w:docPartPr>
      <w:docPartBody>
        <w:p w:rsidR="0034753B" w:rsidRDefault="009047A6" w:rsidP="009047A6">
          <w:pPr>
            <w:pStyle w:val="04E768E667E244D2B3787B62D202B26D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Additional Grading Information Here</w:t>
          </w:r>
        </w:p>
      </w:docPartBody>
    </w:docPart>
    <w:docPart>
      <w:docPartPr>
        <w:name w:val="D5E7AE1211D347CF88AFFDACD8FB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F521-690F-40F5-9939-141649EC2E84}"/>
      </w:docPartPr>
      <w:docPartBody>
        <w:p w:rsidR="0034753B" w:rsidRDefault="009047A6" w:rsidP="009047A6">
          <w:pPr>
            <w:pStyle w:val="D5E7AE1211D347CF88AFFDACD8FBAC753"/>
          </w:pPr>
          <w:r>
            <w:rPr>
              <w:rStyle w:val="PlaceholderText"/>
              <w:rFonts w:ascii="Garamond" w:hAnsi="Garamond"/>
              <w:sz w:val="28"/>
              <w:szCs w:val="28"/>
            </w:rPr>
            <w:t xml:space="preserve">Insert Course Materials Here </w:t>
          </w:r>
          <w:r w:rsidRPr="00D90A12">
            <w:rPr>
              <w:rStyle w:val="PlaceholderText"/>
              <w:rFonts w:ascii="Garamond" w:hAnsi="Garamond"/>
              <w:color w:val="808080" w:themeColor="background1" w:themeShade="80"/>
              <w:sz w:val="28"/>
              <w:szCs w:val="28"/>
            </w:rPr>
            <w:t>(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 xml:space="preserve">ie. Textbook, </w:t>
          </w:r>
          <w:r w:rsidRPr="00D90A12">
            <w:rPr>
              <w:rFonts w:ascii="Garamond" w:hAnsi="Garamond"/>
              <w:color w:val="808080" w:themeColor="background1" w:themeShade="80"/>
              <w:sz w:val="28"/>
              <w:szCs w:val="28"/>
            </w:rPr>
            <w:t>Binder, Calculator, Highlighters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>)</w:t>
          </w:r>
        </w:p>
      </w:docPartBody>
    </w:docPart>
    <w:docPart>
      <w:docPartPr>
        <w:name w:val="D5CC9445D30542FBBC3351F31F6E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CCF8-510F-458C-90BC-8889A35CE4A3}"/>
      </w:docPartPr>
      <w:docPartBody>
        <w:p w:rsidR="0034753B" w:rsidRDefault="009047A6" w:rsidP="009047A6">
          <w:pPr>
            <w:pStyle w:val="D5CC9445D30542FBBC3351F31F6E9F8C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Course Expectations Here</w:t>
          </w:r>
        </w:p>
      </w:docPartBody>
    </w:docPart>
    <w:docPart>
      <w:docPartPr>
        <w:name w:val="75CB9CA9EEBA4D84B299755FBB3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2D64-A87F-491F-88FE-70F12FCF252B}"/>
      </w:docPartPr>
      <w:docPartBody>
        <w:p w:rsidR="0034753B" w:rsidRDefault="009047A6" w:rsidP="009047A6">
          <w:pPr>
            <w:pStyle w:val="75CB9CA9EEBA4D84B299755FBB381DA73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Quizzes – 50%)</w:t>
          </w:r>
        </w:p>
      </w:docPartBody>
    </w:docPart>
    <w:docPart>
      <w:docPartPr>
        <w:name w:val="249373B42CF343D482D3076BD476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81F7-45F2-42BF-9AC0-C13F4D30C3DF}"/>
      </w:docPartPr>
      <w:docPartBody>
        <w:p w:rsidR="0034753B" w:rsidRDefault="009047A6" w:rsidP="009047A6">
          <w:pPr>
            <w:pStyle w:val="249373B42CF343D482D3076BD476FCAC3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 xml:space="preserve">(ie. </w:t>
          </w:r>
          <w:r>
            <w:rPr>
              <w:rStyle w:val="PlaceholderText"/>
              <w:rFonts w:ascii="Garamond" w:hAnsi="Garamond"/>
            </w:rPr>
            <w:t xml:space="preserve">Particip. -  </w:t>
          </w:r>
          <w:r w:rsidRPr="00FB219F">
            <w:rPr>
              <w:rStyle w:val="PlaceholderText"/>
              <w:rFonts w:ascii="Garamond" w:hAnsi="Garamond"/>
            </w:rPr>
            <w:t>90%)</w:t>
          </w:r>
        </w:p>
      </w:docPartBody>
    </w:docPart>
    <w:docPart>
      <w:docPartPr>
        <w:name w:val="552A9511BCA34059B9574D38EDA4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805D-0FBF-4B3A-9FD3-0E68C339D343}"/>
      </w:docPartPr>
      <w:docPartBody>
        <w:p w:rsidR="0034753B" w:rsidRDefault="009047A6" w:rsidP="009047A6">
          <w:pPr>
            <w:pStyle w:val="552A9511BCA34059B9574D38EDA48782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Course Expectations Here</w:t>
          </w:r>
        </w:p>
      </w:docPartBody>
    </w:docPart>
    <w:docPart>
      <w:docPartPr>
        <w:name w:val="90531A9DF95A4358BEAB3CBAE591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2831-BEBD-4E35-98E0-ADC132675F42}"/>
      </w:docPartPr>
      <w:docPartBody>
        <w:p w:rsidR="00FC0354" w:rsidRDefault="009047A6" w:rsidP="009047A6">
          <w:pPr>
            <w:pStyle w:val="90531A9DF95A4358BEAB3CBAE59170262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Papers – 30%)</w:t>
          </w:r>
        </w:p>
      </w:docPartBody>
    </w:docPart>
    <w:docPart>
      <w:docPartPr>
        <w:name w:val="F729C8C63E2D4961BB1B66D9CE36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CDE5-6629-45FF-AD2F-990905916100}"/>
      </w:docPartPr>
      <w:docPartBody>
        <w:p w:rsidR="00545C28" w:rsidRDefault="002114D9" w:rsidP="002114D9">
          <w:pPr>
            <w:pStyle w:val="F729C8C63E2D4961BB1B66D9CE366D18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Additional Information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53B"/>
    <w:rsid w:val="000E426B"/>
    <w:rsid w:val="002114D9"/>
    <w:rsid w:val="0026575F"/>
    <w:rsid w:val="0034753B"/>
    <w:rsid w:val="00545C28"/>
    <w:rsid w:val="0069274E"/>
    <w:rsid w:val="006B3261"/>
    <w:rsid w:val="00774114"/>
    <w:rsid w:val="009047A6"/>
    <w:rsid w:val="009B4095"/>
    <w:rsid w:val="00AD7272"/>
    <w:rsid w:val="00B06970"/>
    <w:rsid w:val="00D02E53"/>
    <w:rsid w:val="00DB30BC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4D9"/>
    <w:rPr>
      <w:color w:val="808080"/>
    </w:rPr>
  </w:style>
  <w:style w:type="paragraph" w:customStyle="1" w:styleId="91B58224E45C4303B29038B6F3136961">
    <w:name w:val="91B58224E45C4303B29038B6F3136961"/>
    <w:rsid w:val="0034753B"/>
  </w:style>
  <w:style w:type="paragraph" w:customStyle="1" w:styleId="3FB8B614C6544AAEAFB28A56DA3A0E54">
    <w:name w:val="3FB8B614C6544AAEAFB28A56DA3A0E54"/>
    <w:rsid w:val="0034753B"/>
  </w:style>
  <w:style w:type="paragraph" w:customStyle="1" w:styleId="44A5804D54904AB383C9B4FD1E47F24D">
    <w:name w:val="44A5804D54904AB383C9B4FD1E47F24D"/>
    <w:rsid w:val="0034753B"/>
  </w:style>
  <w:style w:type="paragraph" w:customStyle="1" w:styleId="F8F601998C0D48A1B63427C3F026878B">
    <w:name w:val="F8F601998C0D48A1B63427C3F026878B"/>
    <w:rsid w:val="0034753B"/>
  </w:style>
  <w:style w:type="paragraph" w:customStyle="1" w:styleId="A97E5BC58643493EA2267EB0D75337FC">
    <w:name w:val="A97E5BC58643493EA2267EB0D75337FC"/>
    <w:rsid w:val="0034753B"/>
  </w:style>
  <w:style w:type="paragraph" w:customStyle="1" w:styleId="B224FCCD729048B3992FD586E204E080">
    <w:name w:val="B224FCCD729048B3992FD586E204E080"/>
    <w:rsid w:val="0034753B"/>
  </w:style>
  <w:style w:type="paragraph" w:customStyle="1" w:styleId="EA5D7D5FB4F84554B72428FB9037631F">
    <w:name w:val="EA5D7D5FB4F84554B72428FB9037631F"/>
    <w:rsid w:val="0034753B"/>
  </w:style>
  <w:style w:type="paragraph" w:customStyle="1" w:styleId="DDCD93D6760949B3B84089D4ECCE8253">
    <w:name w:val="DDCD93D6760949B3B84089D4ECCE8253"/>
    <w:rsid w:val="0034753B"/>
  </w:style>
  <w:style w:type="paragraph" w:customStyle="1" w:styleId="94FB53FC5273413A9430F534F724DE82">
    <w:name w:val="94FB53FC5273413A9430F534F724DE82"/>
    <w:rsid w:val="0034753B"/>
  </w:style>
  <w:style w:type="paragraph" w:customStyle="1" w:styleId="9F0FFE3908BA49D58043E660EBED4D19">
    <w:name w:val="9F0FFE3908BA49D58043E660EBED4D19"/>
    <w:rsid w:val="0034753B"/>
  </w:style>
  <w:style w:type="paragraph" w:customStyle="1" w:styleId="1310917F6E7E497B84E2C662DD4253A0">
    <w:name w:val="1310917F6E7E497B84E2C662DD4253A0"/>
    <w:rsid w:val="0034753B"/>
  </w:style>
  <w:style w:type="paragraph" w:customStyle="1" w:styleId="04E768E667E244D2B3787B62D202B26D">
    <w:name w:val="04E768E667E244D2B3787B62D202B26D"/>
    <w:rsid w:val="0034753B"/>
  </w:style>
  <w:style w:type="paragraph" w:customStyle="1" w:styleId="D5E7AE1211D347CF88AFFDACD8FBAC75">
    <w:name w:val="D5E7AE1211D347CF88AFFDACD8FBAC75"/>
    <w:rsid w:val="0034753B"/>
  </w:style>
  <w:style w:type="paragraph" w:customStyle="1" w:styleId="D5CC9445D30542FBBC3351F31F6E9F8C">
    <w:name w:val="D5CC9445D30542FBBC3351F31F6E9F8C"/>
    <w:rsid w:val="0034753B"/>
  </w:style>
  <w:style w:type="paragraph" w:customStyle="1" w:styleId="4ECC447B738C4B45916124EBE4DB4EB9">
    <w:name w:val="4ECC447B738C4B45916124EBE4DB4EB9"/>
    <w:rsid w:val="0034753B"/>
  </w:style>
  <w:style w:type="paragraph" w:customStyle="1" w:styleId="8B5028A0C3D54E40886FE0ED63C9C54D">
    <w:name w:val="8B5028A0C3D54E40886FE0ED63C9C54D"/>
    <w:rsid w:val="0034753B"/>
  </w:style>
  <w:style w:type="paragraph" w:customStyle="1" w:styleId="CDE6EC0D7BF94A44AB337C89E577A9D9">
    <w:name w:val="CDE6EC0D7BF94A44AB337C89E577A9D9"/>
    <w:rsid w:val="0034753B"/>
  </w:style>
  <w:style w:type="paragraph" w:customStyle="1" w:styleId="717956F1E0BE4F498D318C51932B0FCF">
    <w:name w:val="717956F1E0BE4F498D318C51932B0FCF"/>
    <w:rsid w:val="0034753B"/>
  </w:style>
  <w:style w:type="paragraph" w:customStyle="1" w:styleId="DBE92903CDBA46E99B5A8E50F8EB5359">
    <w:name w:val="DBE92903CDBA46E99B5A8E50F8EB5359"/>
    <w:rsid w:val="0034753B"/>
  </w:style>
  <w:style w:type="paragraph" w:customStyle="1" w:styleId="68549BB922434EE8B4D40606BCBDB763">
    <w:name w:val="68549BB922434EE8B4D40606BCBDB763"/>
    <w:rsid w:val="0034753B"/>
  </w:style>
  <w:style w:type="paragraph" w:customStyle="1" w:styleId="71080785F7BC453B9B91B1BD4C571CEB">
    <w:name w:val="71080785F7BC453B9B91B1BD4C571CEB"/>
    <w:rsid w:val="0034753B"/>
  </w:style>
  <w:style w:type="paragraph" w:customStyle="1" w:styleId="68C4A32B7221434982E15F191B1B58CD">
    <w:name w:val="68C4A32B7221434982E15F191B1B58CD"/>
    <w:rsid w:val="0034753B"/>
  </w:style>
  <w:style w:type="paragraph" w:customStyle="1" w:styleId="C0CC58A7E802475CA48C00C4C365EBDA">
    <w:name w:val="C0CC58A7E802475CA48C00C4C365EBDA"/>
    <w:rsid w:val="0034753B"/>
  </w:style>
  <w:style w:type="paragraph" w:customStyle="1" w:styleId="B1D26DC393E34FA28307D91C28E3C5CA">
    <w:name w:val="B1D26DC393E34FA28307D91C28E3C5CA"/>
    <w:rsid w:val="0034753B"/>
  </w:style>
  <w:style w:type="paragraph" w:customStyle="1" w:styleId="75CB9CA9EEBA4D84B299755FBB381DA7">
    <w:name w:val="75CB9CA9EEBA4D84B299755FBB381DA7"/>
    <w:rsid w:val="0034753B"/>
  </w:style>
  <w:style w:type="paragraph" w:customStyle="1" w:styleId="249373B42CF343D482D3076BD476FCAC">
    <w:name w:val="249373B42CF343D482D3076BD476FCAC"/>
    <w:rsid w:val="0034753B"/>
  </w:style>
  <w:style w:type="paragraph" w:customStyle="1" w:styleId="612E408162744325B9E24DA4E4F29319">
    <w:name w:val="612E408162744325B9E24DA4E4F29319"/>
    <w:rsid w:val="0034753B"/>
  </w:style>
  <w:style w:type="paragraph" w:customStyle="1" w:styleId="079D20900EDF498480A4E118B8C0152A">
    <w:name w:val="079D20900EDF498480A4E118B8C0152A"/>
    <w:rsid w:val="0034753B"/>
  </w:style>
  <w:style w:type="paragraph" w:customStyle="1" w:styleId="552A9511BCA34059B9574D38EDA48782">
    <w:name w:val="552A9511BCA34059B9574D38EDA48782"/>
    <w:rsid w:val="0034753B"/>
  </w:style>
  <w:style w:type="paragraph" w:customStyle="1" w:styleId="91B58224E45C4303B29038B6F31369611">
    <w:name w:val="91B58224E45C4303B29038B6F31369611"/>
    <w:rsid w:val="00FC0354"/>
    <w:rPr>
      <w:rFonts w:eastAsiaTheme="minorHAnsi"/>
    </w:rPr>
  </w:style>
  <w:style w:type="paragraph" w:customStyle="1" w:styleId="3FB8B614C6544AAEAFB28A56DA3A0E541">
    <w:name w:val="3FB8B614C6544AAEAFB28A56DA3A0E541"/>
    <w:rsid w:val="00FC0354"/>
    <w:rPr>
      <w:rFonts w:eastAsiaTheme="minorHAnsi"/>
    </w:rPr>
  </w:style>
  <w:style w:type="paragraph" w:customStyle="1" w:styleId="44A5804D54904AB383C9B4FD1E47F24D1">
    <w:name w:val="44A5804D54904AB383C9B4FD1E47F24D1"/>
    <w:rsid w:val="00FC0354"/>
    <w:rPr>
      <w:rFonts w:eastAsiaTheme="minorHAnsi"/>
    </w:rPr>
  </w:style>
  <w:style w:type="paragraph" w:customStyle="1" w:styleId="F8F601998C0D48A1B63427C3F026878B1">
    <w:name w:val="F8F601998C0D48A1B63427C3F026878B1"/>
    <w:rsid w:val="00FC0354"/>
    <w:rPr>
      <w:rFonts w:eastAsiaTheme="minorHAnsi"/>
    </w:rPr>
  </w:style>
  <w:style w:type="paragraph" w:customStyle="1" w:styleId="A97E5BC58643493EA2267EB0D75337FC1">
    <w:name w:val="A97E5BC58643493EA2267EB0D75337FC1"/>
    <w:rsid w:val="00FC0354"/>
    <w:rPr>
      <w:rFonts w:eastAsiaTheme="minorHAnsi"/>
    </w:rPr>
  </w:style>
  <w:style w:type="paragraph" w:customStyle="1" w:styleId="B224FCCD729048B3992FD586E204E0801">
    <w:name w:val="B224FCCD729048B3992FD586E204E0801"/>
    <w:rsid w:val="00FC0354"/>
    <w:rPr>
      <w:rFonts w:eastAsiaTheme="minorHAnsi"/>
    </w:rPr>
  </w:style>
  <w:style w:type="paragraph" w:customStyle="1" w:styleId="EA5D7D5FB4F84554B72428FB9037631F1">
    <w:name w:val="EA5D7D5FB4F84554B72428FB9037631F1"/>
    <w:rsid w:val="00FC0354"/>
    <w:rPr>
      <w:rFonts w:eastAsiaTheme="minorHAnsi"/>
    </w:rPr>
  </w:style>
  <w:style w:type="paragraph" w:customStyle="1" w:styleId="B1D26DC393E34FA28307D91C28E3C5CA1">
    <w:name w:val="B1D26DC393E34FA28307D91C28E3C5CA1"/>
    <w:rsid w:val="00FC0354"/>
    <w:rPr>
      <w:rFonts w:eastAsiaTheme="minorHAnsi"/>
    </w:rPr>
  </w:style>
  <w:style w:type="paragraph" w:customStyle="1" w:styleId="DDCD93D6760949B3B84089D4ECCE82531">
    <w:name w:val="DDCD93D6760949B3B84089D4ECCE82531"/>
    <w:rsid w:val="00FC0354"/>
    <w:rPr>
      <w:rFonts w:eastAsiaTheme="minorHAnsi"/>
    </w:rPr>
  </w:style>
  <w:style w:type="paragraph" w:customStyle="1" w:styleId="94FB53FC5273413A9430F534F724DE821">
    <w:name w:val="94FB53FC5273413A9430F534F724DE821"/>
    <w:rsid w:val="00FC0354"/>
    <w:rPr>
      <w:rFonts w:eastAsiaTheme="minorHAnsi"/>
    </w:rPr>
  </w:style>
  <w:style w:type="paragraph" w:customStyle="1" w:styleId="90531A9DF95A4358BEAB3CBAE5917026">
    <w:name w:val="90531A9DF95A4358BEAB3CBAE5917026"/>
    <w:rsid w:val="00FC0354"/>
    <w:rPr>
      <w:rFonts w:eastAsiaTheme="minorHAnsi"/>
    </w:rPr>
  </w:style>
  <w:style w:type="paragraph" w:customStyle="1" w:styleId="9F0FFE3908BA49D58043E660EBED4D191">
    <w:name w:val="9F0FFE3908BA49D58043E660EBED4D191"/>
    <w:rsid w:val="00FC0354"/>
    <w:rPr>
      <w:rFonts w:eastAsiaTheme="minorHAnsi"/>
    </w:rPr>
  </w:style>
  <w:style w:type="paragraph" w:customStyle="1" w:styleId="75CB9CA9EEBA4D84B299755FBB381DA71">
    <w:name w:val="75CB9CA9EEBA4D84B299755FBB381DA71"/>
    <w:rsid w:val="00FC0354"/>
    <w:rPr>
      <w:rFonts w:eastAsiaTheme="minorHAnsi"/>
    </w:rPr>
  </w:style>
  <w:style w:type="paragraph" w:customStyle="1" w:styleId="1310917F6E7E497B84E2C662DD4253A01">
    <w:name w:val="1310917F6E7E497B84E2C662DD4253A01"/>
    <w:rsid w:val="00FC0354"/>
    <w:rPr>
      <w:rFonts w:eastAsiaTheme="minorHAnsi"/>
    </w:rPr>
  </w:style>
  <w:style w:type="paragraph" w:customStyle="1" w:styleId="249373B42CF343D482D3076BD476FCAC1">
    <w:name w:val="249373B42CF343D482D3076BD476FCAC1"/>
    <w:rsid w:val="00FC0354"/>
    <w:rPr>
      <w:rFonts w:eastAsiaTheme="minorHAnsi"/>
    </w:rPr>
  </w:style>
  <w:style w:type="paragraph" w:customStyle="1" w:styleId="04E768E667E244D2B3787B62D202B26D1">
    <w:name w:val="04E768E667E244D2B3787B62D202B26D1"/>
    <w:rsid w:val="00FC0354"/>
    <w:rPr>
      <w:rFonts w:eastAsiaTheme="minorHAnsi"/>
    </w:rPr>
  </w:style>
  <w:style w:type="paragraph" w:customStyle="1" w:styleId="D5E7AE1211D347CF88AFFDACD8FBAC751">
    <w:name w:val="D5E7AE1211D347CF88AFFDACD8FBAC751"/>
    <w:rsid w:val="00FC0354"/>
    <w:rPr>
      <w:rFonts w:eastAsiaTheme="minorHAnsi"/>
    </w:rPr>
  </w:style>
  <w:style w:type="paragraph" w:customStyle="1" w:styleId="D5CC9445D30542FBBC3351F31F6E9F8C1">
    <w:name w:val="D5CC9445D30542FBBC3351F31F6E9F8C1"/>
    <w:rsid w:val="00FC0354"/>
    <w:rPr>
      <w:rFonts w:eastAsiaTheme="minorHAnsi"/>
    </w:rPr>
  </w:style>
  <w:style w:type="paragraph" w:customStyle="1" w:styleId="552A9511BCA34059B9574D38EDA487821">
    <w:name w:val="552A9511BCA34059B9574D38EDA487821"/>
    <w:rsid w:val="00FC0354"/>
    <w:rPr>
      <w:rFonts w:eastAsiaTheme="minorHAnsi"/>
    </w:rPr>
  </w:style>
  <w:style w:type="paragraph" w:customStyle="1" w:styleId="4ECC447B738C4B45916124EBE4DB4EB91">
    <w:name w:val="4ECC447B738C4B45916124EBE4DB4EB91"/>
    <w:rsid w:val="00FC0354"/>
    <w:rPr>
      <w:rFonts w:eastAsiaTheme="minorHAnsi"/>
    </w:rPr>
  </w:style>
  <w:style w:type="paragraph" w:customStyle="1" w:styleId="91B58224E45C4303B29038B6F31369612">
    <w:name w:val="91B58224E45C4303B29038B6F31369612"/>
    <w:rsid w:val="0026575F"/>
    <w:rPr>
      <w:rFonts w:eastAsiaTheme="minorHAnsi"/>
    </w:rPr>
  </w:style>
  <w:style w:type="paragraph" w:customStyle="1" w:styleId="3FB8B614C6544AAEAFB28A56DA3A0E542">
    <w:name w:val="3FB8B614C6544AAEAFB28A56DA3A0E542"/>
    <w:rsid w:val="0026575F"/>
    <w:rPr>
      <w:rFonts w:eastAsiaTheme="minorHAnsi"/>
    </w:rPr>
  </w:style>
  <w:style w:type="paragraph" w:customStyle="1" w:styleId="44A5804D54904AB383C9B4FD1E47F24D2">
    <w:name w:val="44A5804D54904AB383C9B4FD1E47F24D2"/>
    <w:rsid w:val="0026575F"/>
    <w:rPr>
      <w:rFonts w:eastAsiaTheme="minorHAnsi"/>
    </w:rPr>
  </w:style>
  <w:style w:type="paragraph" w:customStyle="1" w:styleId="F8F601998C0D48A1B63427C3F026878B2">
    <w:name w:val="F8F601998C0D48A1B63427C3F026878B2"/>
    <w:rsid w:val="0026575F"/>
    <w:rPr>
      <w:rFonts w:eastAsiaTheme="minorHAnsi"/>
    </w:rPr>
  </w:style>
  <w:style w:type="paragraph" w:customStyle="1" w:styleId="A97E5BC58643493EA2267EB0D75337FC2">
    <w:name w:val="A97E5BC58643493EA2267EB0D75337FC2"/>
    <w:rsid w:val="0026575F"/>
    <w:rPr>
      <w:rFonts w:eastAsiaTheme="minorHAnsi"/>
    </w:rPr>
  </w:style>
  <w:style w:type="paragraph" w:customStyle="1" w:styleId="B224FCCD729048B3992FD586E204E0802">
    <w:name w:val="B224FCCD729048B3992FD586E204E0802"/>
    <w:rsid w:val="0026575F"/>
    <w:rPr>
      <w:rFonts w:eastAsiaTheme="minorHAnsi"/>
    </w:rPr>
  </w:style>
  <w:style w:type="paragraph" w:customStyle="1" w:styleId="EA5D7D5FB4F84554B72428FB9037631F2">
    <w:name w:val="EA5D7D5FB4F84554B72428FB9037631F2"/>
    <w:rsid w:val="0026575F"/>
    <w:rPr>
      <w:rFonts w:eastAsiaTheme="minorHAnsi"/>
    </w:rPr>
  </w:style>
  <w:style w:type="paragraph" w:customStyle="1" w:styleId="B1D26DC393E34FA28307D91C28E3C5CA2">
    <w:name w:val="B1D26DC393E34FA28307D91C28E3C5CA2"/>
    <w:rsid w:val="0026575F"/>
    <w:rPr>
      <w:rFonts w:eastAsiaTheme="minorHAnsi"/>
    </w:rPr>
  </w:style>
  <w:style w:type="paragraph" w:customStyle="1" w:styleId="DDCD93D6760949B3B84089D4ECCE82532">
    <w:name w:val="DDCD93D6760949B3B84089D4ECCE82532"/>
    <w:rsid w:val="0026575F"/>
    <w:rPr>
      <w:rFonts w:eastAsiaTheme="minorHAnsi"/>
    </w:rPr>
  </w:style>
  <w:style w:type="paragraph" w:customStyle="1" w:styleId="94FB53FC5273413A9430F534F724DE822">
    <w:name w:val="94FB53FC5273413A9430F534F724DE822"/>
    <w:rsid w:val="0026575F"/>
    <w:rPr>
      <w:rFonts w:eastAsiaTheme="minorHAnsi"/>
    </w:rPr>
  </w:style>
  <w:style w:type="paragraph" w:customStyle="1" w:styleId="90531A9DF95A4358BEAB3CBAE59170261">
    <w:name w:val="90531A9DF95A4358BEAB3CBAE59170261"/>
    <w:rsid w:val="0026575F"/>
    <w:rPr>
      <w:rFonts w:eastAsiaTheme="minorHAnsi"/>
    </w:rPr>
  </w:style>
  <w:style w:type="paragraph" w:customStyle="1" w:styleId="9F0FFE3908BA49D58043E660EBED4D192">
    <w:name w:val="9F0FFE3908BA49D58043E660EBED4D192"/>
    <w:rsid w:val="0026575F"/>
    <w:rPr>
      <w:rFonts w:eastAsiaTheme="minorHAnsi"/>
    </w:rPr>
  </w:style>
  <w:style w:type="paragraph" w:customStyle="1" w:styleId="75CB9CA9EEBA4D84B299755FBB381DA72">
    <w:name w:val="75CB9CA9EEBA4D84B299755FBB381DA72"/>
    <w:rsid w:val="0026575F"/>
    <w:rPr>
      <w:rFonts w:eastAsiaTheme="minorHAnsi"/>
    </w:rPr>
  </w:style>
  <w:style w:type="paragraph" w:customStyle="1" w:styleId="1310917F6E7E497B84E2C662DD4253A02">
    <w:name w:val="1310917F6E7E497B84E2C662DD4253A02"/>
    <w:rsid w:val="0026575F"/>
    <w:rPr>
      <w:rFonts w:eastAsiaTheme="minorHAnsi"/>
    </w:rPr>
  </w:style>
  <w:style w:type="paragraph" w:customStyle="1" w:styleId="249373B42CF343D482D3076BD476FCAC2">
    <w:name w:val="249373B42CF343D482D3076BD476FCAC2"/>
    <w:rsid w:val="0026575F"/>
    <w:rPr>
      <w:rFonts w:eastAsiaTheme="minorHAnsi"/>
    </w:rPr>
  </w:style>
  <w:style w:type="paragraph" w:customStyle="1" w:styleId="04E768E667E244D2B3787B62D202B26D2">
    <w:name w:val="04E768E667E244D2B3787B62D202B26D2"/>
    <w:rsid w:val="0026575F"/>
    <w:rPr>
      <w:rFonts w:eastAsiaTheme="minorHAnsi"/>
    </w:rPr>
  </w:style>
  <w:style w:type="paragraph" w:customStyle="1" w:styleId="D5E7AE1211D347CF88AFFDACD8FBAC752">
    <w:name w:val="D5E7AE1211D347CF88AFFDACD8FBAC752"/>
    <w:rsid w:val="0026575F"/>
    <w:rPr>
      <w:rFonts w:eastAsiaTheme="minorHAnsi"/>
    </w:rPr>
  </w:style>
  <w:style w:type="paragraph" w:customStyle="1" w:styleId="D5CC9445D30542FBBC3351F31F6E9F8C2">
    <w:name w:val="D5CC9445D30542FBBC3351F31F6E9F8C2"/>
    <w:rsid w:val="0026575F"/>
    <w:rPr>
      <w:rFonts w:eastAsiaTheme="minorHAnsi"/>
    </w:rPr>
  </w:style>
  <w:style w:type="paragraph" w:customStyle="1" w:styleId="552A9511BCA34059B9574D38EDA487822">
    <w:name w:val="552A9511BCA34059B9574D38EDA487822"/>
    <w:rsid w:val="0026575F"/>
    <w:rPr>
      <w:rFonts w:eastAsiaTheme="minorHAnsi"/>
    </w:rPr>
  </w:style>
  <w:style w:type="paragraph" w:customStyle="1" w:styleId="4ECC447B738C4B45916124EBE4DB4EB92">
    <w:name w:val="4ECC447B738C4B45916124EBE4DB4EB92"/>
    <w:rsid w:val="0026575F"/>
    <w:rPr>
      <w:rFonts w:eastAsiaTheme="minorHAnsi"/>
    </w:rPr>
  </w:style>
  <w:style w:type="paragraph" w:customStyle="1" w:styleId="91B58224E45C4303B29038B6F31369613">
    <w:name w:val="91B58224E45C4303B29038B6F31369613"/>
    <w:rsid w:val="009047A6"/>
    <w:rPr>
      <w:rFonts w:eastAsiaTheme="minorHAnsi"/>
    </w:rPr>
  </w:style>
  <w:style w:type="paragraph" w:customStyle="1" w:styleId="3FB8B614C6544AAEAFB28A56DA3A0E543">
    <w:name w:val="3FB8B614C6544AAEAFB28A56DA3A0E543"/>
    <w:rsid w:val="009047A6"/>
    <w:rPr>
      <w:rFonts w:eastAsiaTheme="minorHAnsi"/>
    </w:rPr>
  </w:style>
  <w:style w:type="paragraph" w:customStyle="1" w:styleId="44A5804D54904AB383C9B4FD1E47F24D3">
    <w:name w:val="44A5804D54904AB383C9B4FD1E47F24D3"/>
    <w:rsid w:val="009047A6"/>
    <w:rPr>
      <w:rFonts w:eastAsiaTheme="minorHAnsi"/>
    </w:rPr>
  </w:style>
  <w:style w:type="paragraph" w:customStyle="1" w:styleId="F8F601998C0D48A1B63427C3F026878B3">
    <w:name w:val="F8F601998C0D48A1B63427C3F026878B3"/>
    <w:rsid w:val="009047A6"/>
    <w:rPr>
      <w:rFonts w:eastAsiaTheme="minorHAnsi"/>
    </w:rPr>
  </w:style>
  <w:style w:type="paragraph" w:customStyle="1" w:styleId="A97E5BC58643493EA2267EB0D75337FC3">
    <w:name w:val="A97E5BC58643493EA2267EB0D75337FC3"/>
    <w:rsid w:val="009047A6"/>
    <w:rPr>
      <w:rFonts w:eastAsiaTheme="minorHAnsi"/>
    </w:rPr>
  </w:style>
  <w:style w:type="paragraph" w:customStyle="1" w:styleId="B224FCCD729048B3992FD586E204E0803">
    <w:name w:val="B224FCCD729048B3992FD586E204E0803"/>
    <w:rsid w:val="009047A6"/>
    <w:rPr>
      <w:rFonts w:eastAsiaTheme="minorHAnsi"/>
    </w:rPr>
  </w:style>
  <w:style w:type="paragraph" w:customStyle="1" w:styleId="EA5D7D5FB4F84554B72428FB9037631F3">
    <w:name w:val="EA5D7D5FB4F84554B72428FB9037631F3"/>
    <w:rsid w:val="009047A6"/>
    <w:rPr>
      <w:rFonts w:eastAsiaTheme="minorHAnsi"/>
    </w:rPr>
  </w:style>
  <w:style w:type="paragraph" w:customStyle="1" w:styleId="B1D26DC393E34FA28307D91C28E3C5CA3">
    <w:name w:val="B1D26DC393E34FA28307D91C28E3C5CA3"/>
    <w:rsid w:val="009047A6"/>
    <w:rPr>
      <w:rFonts w:eastAsiaTheme="minorHAnsi"/>
    </w:rPr>
  </w:style>
  <w:style w:type="paragraph" w:customStyle="1" w:styleId="DDCD93D6760949B3B84089D4ECCE82533">
    <w:name w:val="DDCD93D6760949B3B84089D4ECCE82533"/>
    <w:rsid w:val="009047A6"/>
    <w:rPr>
      <w:rFonts w:eastAsiaTheme="minorHAnsi"/>
    </w:rPr>
  </w:style>
  <w:style w:type="paragraph" w:customStyle="1" w:styleId="94FB53FC5273413A9430F534F724DE823">
    <w:name w:val="94FB53FC5273413A9430F534F724DE823"/>
    <w:rsid w:val="009047A6"/>
    <w:rPr>
      <w:rFonts w:eastAsiaTheme="minorHAnsi"/>
    </w:rPr>
  </w:style>
  <w:style w:type="paragraph" w:customStyle="1" w:styleId="90531A9DF95A4358BEAB3CBAE59170262">
    <w:name w:val="90531A9DF95A4358BEAB3CBAE59170262"/>
    <w:rsid w:val="009047A6"/>
    <w:rPr>
      <w:rFonts w:eastAsiaTheme="minorHAnsi"/>
    </w:rPr>
  </w:style>
  <w:style w:type="paragraph" w:customStyle="1" w:styleId="9F0FFE3908BA49D58043E660EBED4D193">
    <w:name w:val="9F0FFE3908BA49D58043E660EBED4D193"/>
    <w:rsid w:val="009047A6"/>
    <w:rPr>
      <w:rFonts w:eastAsiaTheme="minorHAnsi"/>
    </w:rPr>
  </w:style>
  <w:style w:type="paragraph" w:customStyle="1" w:styleId="75CB9CA9EEBA4D84B299755FBB381DA73">
    <w:name w:val="75CB9CA9EEBA4D84B299755FBB381DA73"/>
    <w:rsid w:val="009047A6"/>
    <w:rPr>
      <w:rFonts w:eastAsiaTheme="minorHAnsi"/>
    </w:rPr>
  </w:style>
  <w:style w:type="paragraph" w:customStyle="1" w:styleId="1310917F6E7E497B84E2C662DD4253A03">
    <w:name w:val="1310917F6E7E497B84E2C662DD4253A03"/>
    <w:rsid w:val="009047A6"/>
    <w:rPr>
      <w:rFonts w:eastAsiaTheme="minorHAnsi"/>
    </w:rPr>
  </w:style>
  <w:style w:type="paragraph" w:customStyle="1" w:styleId="249373B42CF343D482D3076BD476FCAC3">
    <w:name w:val="249373B42CF343D482D3076BD476FCAC3"/>
    <w:rsid w:val="009047A6"/>
    <w:rPr>
      <w:rFonts w:eastAsiaTheme="minorHAnsi"/>
    </w:rPr>
  </w:style>
  <w:style w:type="paragraph" w:customStyle="1" w:styleId="04E768E667E244D2B3787B62D202B26D3">
    <w:name w:val="04E768E667E244D2B3787B62D202B26D3"/>
    <w:rsid w:val="009047A6"/>
    <w:rPr>
      <w:rFonts w:eastAsiaTheme="minorHAnsi"/>
    </w:rPr>
  </w:style>
  <w:style w:type="paragraph" w:customStyle="1" w:styleId="D5E7AE1211D347CF88AFFDACD8FBAC753">
    <w:name w:val="D5E7AE1211D347CF88AFFDACD8FBAC753"/>
    <w:rsid w:val="009047A6"/>
    <w:rPr>
      <w:rFonts w:eastAsiaTheme="minorHAnsi"/>
    </w:rPr>
  </w:style>
  <w:style w:type="paragraph" w:customStyle="1" w:styleId="D5CC9445D30542FBBC3351F31F6E9F8C3">
    <w:name w:val="D5CC9445D30542FBBC3351F31F6E9F8C3"/>
    <w:rsid w:val="009047A6"/>
    <w:rPr>
      <w:rFonts w:eastAsiaTheme="minorHAnsi"/>
    </w:rPr>
  </w:style>
  <w:style w:type="paragraph" w:customStyle="1" w:styleId="552A9511BCA34059B9574D38EDA487823">
    <w:name w:val="552A9511BCA34059B9574D38EDA487823"/>
    <w:rsid w:val="009047A6"/>
    <w:rPr>
      <w:rFonts w:eastAsiaTheme="minorHAnsi"/>
    </w:rPr>
  </w:style>
  <w:style w:type="paragraph" w:customStyle="1" w:styleId="4ECC447B738C4B45916124EBE4DB4EB93">
    <w:name w:val="4ECC447B738C4B45916124EBE4DB4EB93"/>
    <w:rsid w:val="009047A6"/>
    <w:rPr>
      <w:rFonts w:eastAsiaTheme="minorHAnsi"/>
    </w:rPr>
  </w:style>
  <w:style w:type="paragraph" w:customStyle="1" w:styleId="F729C8C63E2D4961BB1B66D9CE366D18">
    <w:name w:val="F729C8C63E2D4961BB1B66D9CE366D18"/>
    <w:rsid w:val="002114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D889-D4B1-41E8-9A3D-1904B3DB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Handout Template</Template>
  <TotalTime>11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cgolesky</dc:creator>
  <cp:lastModifiedBy>Faggella, Patrice</cp:lastModifiedBy>
  <cp:revision>8</cp:revision>
  <cp:lastPrinted>2010-08-26T12:17:00Z</cp:lastPrinted>
  <dcterms:created xsi:type="dcterms:W3CDTF">2014-01-30T20:20:00Z</dcterms:created>
  <dcterms:modified xsi:type="dcterms:W3CDTF">2014-01-30T20:31:00Z</dcterms:modified>
</cp:coreProperties>
</file>